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E658" w14:textId="77777777" w:rsidR="00DB5435" w:rsidRPr="00116767" w:rsidRDefault="00DB5435" w:rsidP="00DB5435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r w:rsidRPr="00116767">
        <w:rPr>
          <w:rFonts w:ascii="Verdana" w:hAnsi="Verdana" w:cs="Arial"/>
          <w:bCs w:val="0"/>
          <w:color w:val="0000FF"/>
        </w:rPr>
        <w:t xml:space="preserve">Equality and </w:t>
      </w:r>
      <w:r>
        <w:rPr>
          <w:rFonts w:ascii="Verdana" w:hAnsi="Verdana" w:cs="Arial"/>
          <w:bCs w:val="0"/>
          <w:color w:val="0000FF"/>
        </w:rPr>
        <w:t>D</w:t>
      </w:r>
      <w:r w:rsidRPr="00116767">
        <w:rPr>
          <w:rFonts w:ascii="Verdana" w:hAnsi="Verdana" w:cs="Arial"/>
          <w:bCs w:val="0"/>
          <w:color w:val="0000FF"/>
        </w:rPr>
        <w:t xml:space="preserve">iversity </w:t>
      </w:r>
      <w:r>
        <w:rPr>
          <w:rFonts w:ascii="Verdana" w:hAnsi="Verdana" w:cs="Arial"/>
          <w:bCs w:val="0"/>
          <w:color w:val="0000FF"/>
        </w:rPr>
        <w:t>M</w:t>
      </w:r>
      <w:r w:rsidRPr="00116767">
        <w:rPr>
          <w:rFonts w:ascii="Verdana" w:hAnsi="Verdana" w:cs="Arial"/>
          <w:bCs w:val="0"/>
          <w:color w:val="0000FF"/>
        </w:rPr>
        <w:t xml:space="preserve">onitoring </w:t>
      </w:r>
      <w:r>
        <w:rPr>
          <w:rFonts w:ascii="Verdana" w:hAnsi="Verdana" w:cs="Arial"/>
          <w:bCs w:val="0"/>
          <w:color w:val="0000FF"/>
        </w:rPr>
        <w:t>F</w:t>
      </w:r>
      <w:r w:rsidRPr="00116767">
        <w:rPr>
          <w:rFonts w:ascii="Verdana" w:hAnsi="Verdana" w:cs="Arial"/>
          <w:bCs w:val="0"/>
          <w:color w:val="0000FF"/>
        </w:rPr>
        <w:t>orm</w:t>
      </w:r>
    </w:p>
    <w:p w14:paraId="3C2F703F" w14:textId="77777777" w:rsidR="00DB5435" w:rsidRPr="00DA4ABC" w:rsidRDefault="00DB5435" w:rsidP="00DB5435">
      <w:pPr>
        <w:jc w:val="center"/>
        <w:rPr>
          <w:rFonts w:ascii="Verdana" w:hAnsi="Verdana"/>
          <w:b/>
          <w:sz w:val="16"/>
          <w:szCs w:val="16"/>
        </w:rPr>
      </w:pPr>
    </w:p>
    <w:p w14:paraId="02F1F629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The Monteverdi Choir &amp; Orchestras </w:t>
      </w:r>
      <w:r>
        <w:rPr>
          <w:rFonts w:ascii="Verdana" w:hAnsi="Verdana"/>
          <w:sz w:val="22"/>
          <w:szCs w:val="22"/>
        </w:rPr>
        <w:t>want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14:paraId="177D2B22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37EC7F96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14:paraId="06E76BDF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7721FD56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The information you provide will stay confidential</w:t>
      </w:r>
      <w:r>
        <w:rPr>
          <w:rFonts w:ascii="Verdana" w:hAnsi="Verdana"/>
          <w:sz w:val="22"/>
          <w:szCs w:val="22"/>
        </w:rPr>
        <w:t>, and be stored securely</w:t>
      </w:r>
      <w:r w:rsidRPr="0091567E">
        <w:rPr>
          <w:rFonts w:ascii="Verdana" w:hAnsi="Verdana"/>
          <w:sz w:val="22"/>
          <w:szCs w:val="22"/>
        </w:rPr>
        <w:t xml:space="preserve"> and limited to only some staff in 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>.</w:t>
      </w:r>
    </w:p>
    <w:p w14:paraId="6E00B657" w14:textId="77777777" w:rsidR="00DB5435" w:rsidRPr="0091567E" w:rsidRDefault="00DB5435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14:paraId="2C60093D" w14:textId="77777777" w:rsidR="00DB5435" w:rsidRPr="00D70899" w:rsidRDefault="00DB5435" w:rsidP="00DB5435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D70899">
        <w:rPr>
          <w:rFonts w:ascii="Verdana" w:hAnsi="Verdana"/>
          <w:sz w:val="22"/>
          <w:szCs w:val="22"/>
        </w:rPr>
        <w:t xml:space="preserve">Please return the completed form </w:t>
      </w:r>
      <w:r w:rsidRPr="007A2546">
        <w:rPr>
          <w:rFonts w:ascii="Verdana" w:hAnsi="Verdana" w:cs="Arial"/>
          <w:sz w:val="22"/>
          <w:szCs w:val="22"/>
        </w:rPr>
        <w:t>with your application. Forms will be detached before the selection process takes place.</w:t>
      </w:r>
    </w:p>
    <w:p w14:paraId="0A732BBA" w14:textId="257FA13B" w:rsidR="0038627E" w:rsidRDefault="00DB5435" w:rsidP="0038627E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BD69D" wp14:editId="4EA5411E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0E82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="0097630B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Male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Female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="0097630B">
        <w:rPr>
          <w:rFonts w:ascii="Verdana" w:hAnsi="Verdana" w:cs="Arial"/>
          <w:sz w:val="32"/>
        </w:rPr>
        <w:tab/>
      </w:r>
      <w:bookmarkStart w:id="0" w:name="_GoBack"/>
      <w:bookmarkEnd w:id="0"/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41569C73" w14:textId="41F7B012" w:rsidR="0038627E" w:rsidRDefault="0038627E" w:rsidP="0038627E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F438B" wp14:editId="137EF0E2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D1BD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Reassignment – Does your gender differ from your birth sex?</w:t>
      </w:r>
      <w:r>
        <w:rPr>
          <w:rFonts w:ascii="Verdana" w:hAnsi="Verdana" w:cs="Arial"/>
          <w:b/>
          <w:sz w:val="20"/>
        </w:rPr>
        <w:t xml:space="preserve"> </w:t>
      </w:r>
    </w:p>
    <w:p w14:paraId="7B4F36B5" w14:textId="2366455C" w:rsidR="00DB5435" w:rsidRPr="00DA4ABC" w:rsidRDefault="0038627E" w:rsidP="00DB5435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sz w:val="20"/>
        </w:rPr>
        <w:t xml:space="preserve"> </w:t>
      </w:r>
      <w:r w:rsidR="0097630B">
        <w:rPr>
          <w:rFonts w:ascii="Verdana" w:hAnsi="Verdana" w:cs="Arial"/>
          <w:b/>
          <w:sz w:val="20"/>
        </w:rPr>
        <w:tab/>
      </w:r>
      <w:r w:rsidR="0097630B"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No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="0097630B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28F2BDE2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FEDF2" wp14:editId="421832C8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D5A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036B51F5" w14:textId="77777777" w:rsidR="00DB5435" w:rsidRPr="005D0833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102A4" wp14:editId="65AF1B34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065" r="571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2C22E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4733E916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37AA0" wp14:editId="457412B5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EEFF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14:paraId="2D81DCF7" w14:textId="77777777" w:rsidR="00DB5435" w:rsidRPr="00DA4ABC" w:rsidRDefault="00DB5435" w:rsidP="00DB5435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14:paraId="6A06BFC0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1FF728A8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67DF6AD4" w14:textId="77777777" w:rsidR="00DB5435" w:rsidRDefault="00DB5435" w:rsidP="00DB5435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>Irish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011230E5" w14:textId="77777777" w:rsidR="00DB5435" w:rsidRDefault="00DB5435" w:rsidP="00DB5435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31EA678E" w14:textId="77777777" w:rsidR="00DB5435" w:rsidRPr="00BA3544" w:rsidRDefault="00DB5435" w:rsidP="00DB5435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14:paraId="08938C6E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</w:p>
    <w:p w14:paraId="1F7F0EC6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14:paraId="6866839A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14:paraId="3FD39FF2" w14:textId="77777777"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</w:p>
    <w:p w14:paraId="34ABE5C6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14:paraId="419AB51F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7233815" w14:textId="77777777"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4D2B64F4" w14:textId="77777777"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14:paraId="14CCD0FD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14:paraId="107A466A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DEC1571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14:paraId="24FF6E16" w14:textId="77777777" w:rsidR="00DB5435" w:rsidRPr="00DA4ABC" w:rsidRDefault="00DB5435" w:rsidP="00DB5435">
      <w:pPr>
        <w:ind w:left="-567"/>
        <w:jc w:val="both"/>
        <w:rPr>
          <w:rFonts w:ascii="Verdana" w:hAnsi="Verdana" w:cs="Arial"/>
        </w:rPr>
      </w:pPr>
    </w:p>
    <w:p w14:paraId="762F1A41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14:paraId="080F2EC5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4981F87C" w14:textId="77777777" w:rsidR="00DB5435" w:rsidRDefault="00DB5435" w:rsidP="00DB5435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  <w:r>
        <w:rPr>
          <w:rFonts w:ascii="Verdana" w:hAnsi="Verdana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E87A4" wp14:editId="0FA668E9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6E4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14:paraId="1A267A60" w14:textId="77777777" w:rsidR="00DB5435" w:rsidRPr="00DA4ABC" w:rsidRDefault="00DB5435" w:rsidP="00DB5435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513179BC" w14:textId="77777777" w:rsidR="00DB5435" w:rsidRPr="00DA4ABC" w:rsidRDefault="00DB5435" w:rsidP="00DB5435">
      <w:pPr>
        <w:ind w:left="-567"/>
        <w:jc w:val="both"/>
        <w:rPr>
          <w:rFonts w:ascii="Verdana" w:hAnsi="Verdana"/>
          <w:i/>
          <w:sz w:val="20"/>
        </w:rPr>
      </w:pPr>
    </w:p>
    <w:p w14:paraId="7217F85C" w14:textId="77777777" w:rsidR="00DB5435" w:rsidRDefault="00DB5435" w:rsidP="00DB5435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1C9FE42D" w14:textId="77777777" w:rsidR="00AB088C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14:paraId="3D01447A" w14:textId="77777777" w:rsidR="00AB088C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14:paraId="74ACC3A6" w14:textId="77777777" w:rsidR="00AB088C" w:rsidRPr="0091567E" w:rsidRDefault="00AB088C" w:rsidP="00DB5435">
      <w:pPr>
        <w:ind w:left="-540" w:hanging="27"/>
        <w:rPr>
          <w:rFonts w:ascii="Verdana" w:hAnsi="Verdana"/>
          <w:sz w:val="20"/>
          <w:szCs w:val="20"/>
        </w:rPr>
      </w:pPr>
    </w:p>
    <w:p w14:paraId="22DAB483" w14:textId="77777777" w:rsidR="00DB5435" w:rsidRPr="0091567E" w:rsidRDefault="00DB5435" w:rsidP="00DB5435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14:paraId="3B4BCD26" w14:textId="77777777" w:rsidR="00DB5435" w:rsidRPr="0091567E" w:rsidRDefault="00DB5435" w:rsidP="00DB5435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14:paraId="6609F030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36D4F" wp14:editId="4A557885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AA43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14:paraId="265042EC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Gay man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70241745" w14:textId="77777777"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>If o</w:t>
      </w:r>
      <w:r w:rsidRPr="00DA4ABC">
        <w:rPr>
          <w:rFonts w:ascii="Verdana" w:hAnsi="Verdana" w:cs="Arial"/>
          <w:sz w:val="20"/>
        </w:rPr>
        <w:t>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</w:p>
    <w:p w14:paraId="339DB378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D53DE" wp14:editId="50874569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0075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43FAD0BE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14:paraId="0826F42D" w14:textId="77777777"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59720C15" w14:textId="77777777" w:rsidR="00AB088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EBE35" wp14:editId="4953FB2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D95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proofErr w:type="gramEnd"/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 </w:t>
      </w:r>
    </w:p>
    <w:p w14:paraId="07466224" w14:textId="77777777" w:rsidR="00AB088C" w:rsidRDefault="00AB088C" w:rsidP="00DB5435">
      <w:pPr>
        <w:ind w:left="-567"/>
        <w:jc w:val="both"/>
        <w:rPr>
          <w:rFonts w:ascii="Verdana" w:hAnsi="Verdana" w:cs="Arial"/>
          <w:sz w:val="20"/>
        </w:rPr>
      </w:pPr>
    </w:p>
    <w:p w14:paraId="322FB0C2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ab/>
      </w:r>
    </w:p>
    <w:p w14:paraId="6A9CC65C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14:paraId="1B72A6FE" w14:textId="77777777"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187D2383" w14:textId="77777777" w:rsidR="00DB5435" w:rsidRPr="00E046F1" w:rsidRDefault="00DB5435" w:rsidP="00DB5435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5EED7" wp14:editId="6B387D6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FD275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13C805C6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14:paraId="7B9244B5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</w:t>
      </w:r>
      <w:proofErr w:type="gramEnd"/>
      <w:r w:rsidRPr="00DA4ABC">
        <w:rPr>
          <w:rFonts w:ascii="Verdana" w:hAnsi="Verdana" w:cs="Arial"/>
          <w:sz w:val="20"/>
        </w:rPr>
        <w:t>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3562D468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2B7B6EFA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ED2D1" wp14:editId="2C5AA160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FEC9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proofErr w:type="gramStart"/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</w:t>
      </w:r>
      <w:proofErr w:type="gramEnd"/>
      <w:r w:rsidRPr="00DA4ABC">
        <w:rPr>
          <w:rFonts w:ascii="Verdana" w:hAnsi="Verdana" w:cs="Arial"/>
          <w:sz w:val="20"/>
        </w:rPr>
        <w:t xml:space="preserve">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395D3474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</w:p>
    <w:p w14:paraId="47B2127E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14:paraId="157C4923" w14:textId="77777777"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14:paraId="5C0E83A1" w14:textId="77777777" w:rsidR="00DB5435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</w:p>
    <w:p w14:paraId="33DC8F01" w14:textId="77777777" w:rsidR="00DB5435" w:rsidRPr="00DA4ABC" w:rsidRDefault="00DB5435" w:rsidP="00DB5435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14:paraId="2F66F933" w14:textId="77777777"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14:paraId="1C72D938" w14:textId="77777777" w:rsidR="00DB5435" w:rsidRDefault="00DB5435" w:rsidP="00DB5435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14:paraId="7D03FBF4" w14:textId="77777777" w:rsidR="00A14E19" w:rsidRDefault="00A14E19" w:rsidP="00DB5435">
      <w:pPr>
        <w:ind w:left="-567"/>
        <w:jc w:val="both"/>
        <w:rPr>
          <w:rFonts w:ascii="Verdana" w:hAnsi="Verdana" w:cs="Arial"/>
          <w:sz w:val="32"/>
        </w:rPr>
      </w:pPr>
    </w:p>
    <w:p w14:paraId="1CE5ABD7" w14:textId="77777777" w:rsidR="00DB5435" w:rsidRPr="00DA4ABC" w:rsidRDefault="00A14E19" w:rsidP="00A14E19">
      <w:pPr>
        <w:ind w:left="-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32"/>
        </w:rPr>
        <w:t>______________________________________________</w:t>
      </w:r>
    </w:p>
    <w:p w14:paraId="31FE15AC" w14:textId="77777777" w:rsidR="00DB5435" w:rsidRPr="00DA4ABC" w:rsidRDefault="00DB5435" w:rsidP="00DB5435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7B9234A8" w14:textId="77777777"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Where did you hear about this vacancy?</w:t>
      </w:r>
    </w:p>
    <w:p w14:paraId="32FB14AE" w14:textId="77777777"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</w:p>
    <w:p w14:paraId="65553698" w14:textId="77777777" w:rsidR="00A14E19" w:rsidRDefault="00A14E19" w:rsidP="00A14E19">
      <w:pPr>
        <w:ind w:left="-567"/>
        <w:jc w:val="both"/>
        <w:rPr>
          <w:rFonts w:ascii="Verdana" w:hAnsi="Verdana" w:cs="Arial"/>
          <w:b/>
          <w:sz w:val="20"/>
        </w:rPr>
      </w:pPr>
    </w:p>
    <w:p w14:paraId="111C47D4" w14:textId="77777777" w:rsidR="00A14E19" w:rsidRDefault="00A14E19" w:rsidP="00A14E19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0"/>
        </w:rPr>
        <w:t>__________________________________________________________________</w:t>
      </w:r>
    </w:p>
    <w:p w14:paraId="04FC44FE" w14:textId="77777777" w:rsidR="00A14E19" w:rsidRDefault="00A14E19" w:rsidP="00DB543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5CEF87DB" w14:textId="77777777" w:rsidR="002F6171" w:rsidRDefault="00DB5435" w:rsidP="00A14E19">
      <w:pPr>
        <w:pStyle w:val="NormalWeb"/>
        <w:tabs>
          <w:tab w:val="left" w:pos="4962"/>
        </w:tabs>
        <w:spacing w:before="0" w:beforeAutospacing="0" w:after="0" w:afterAutospacing="0"/>
        <w:ind w:left="-539"/>
      </w:pPr>
      <w:r>
        <w:rPr>
          <w:rFonts w:ascii="Verdana" w:hAnsi="Verdana"/>
          <w:sz w:val="22"/>
          <w:szCs w:val="22"/>
        </w:rPr>
        <w:t>Thank you for completing this monitoring form.</w:t>
      </w:r>
    </w:p>
    <w:sectPr w:rsidR="002F6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35"/>
    <w:rsid w:val="002F6171"/>
    <w:rsid w:val="0038627E"/>
    <w:rsid w:val="006E7EA5"/>
    <w:rsid w:val="0097630B"/>
    <w:rsid w:val="00A14E19"/>
    <w:rsid w:val="00AB088C"/>
    <w:rsid w:val="00D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5400"/>
  <w15:chartTrackingRefBased/>
  <w15:docId w15:val="{184F92F2-CEED-47C2-8399-0EBE1356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B5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435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DB543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8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18B8ECCE</Template>
  <TotalTime>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Wheeler</dc:creator>
  <cp:keywords/>
  <dc:description/>
  <cp:lastModifiedBy>Martin Wheeler</cp:lastModifiedBy>
  <cp:revision>6</cp:revision>
  <cp:lastPrinted>2015-12-10T11:29:00Z</cp:lastPrinted>
  <dcterms:created xsi:type="dcterms:W3CDTF">2015-12-10T11:28:00Z</dcterms:created>
  <dcterms:modified xsi:type="dcterms:W3CDTF">2019-10-07T13:02:00Z</dcterms:modified>
</cp:coreProperties>
</file>