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35" w:rsidRPr="00116767" w:rsidRDefault="00DB5435" w:rsidP="00DB5435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bookmarkStart w:id="0" w:name="_GoBack"/>
      <w:bookmarkEnd w:id="0"/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:rsidR="00DB5435" w:rsidRPr="00DA4ABC" w:rsidRDefault="00DB5435" w:rsidP="00DB5435">
      <w:pPr>
        <w:jc w:val="center"/>
        <w:rPr>
          <w:rFonts w:ascii="Verdana" w:hAnsi="Verdana"/>
          <w:b/>
          <w:sz w:val="16"/>
          <w:szCs w:val="16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Monteverdi Choir &amp; Orchestras </w:t>
      </w:r>
      <w:r>
        <w:rPr>
          <w:rFonts w:ascii="Verdana" w:hAnsi="Verdana"/>
          <w:sz w:val="22"/>
          <w:szCs w:val="22"/>
        </w:rPr>
        <w:t>want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.</w:t>
      </w:r>
    </w:p>
    <w:p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DB5435" w:rsidRPr="00D70899" w:rsidRDefault="00DB5435" w:rsidP="00DB5435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D70899">
        <w:rPr>
          <w:rFonts w:ascii="Verdana" w:hAnsi="Verdana"/>
          <w:sz w:val="22"/>
          <w:szCs w:val="22"/>
        </w:rPr>
        <w:t xml:space="preserve">Please return the completed form </w:t>
      </w:r>
      <w:r w:rsidRPr="007A2546">
        <w:rPr>
          <w:rFonts w:ascii="Verdana" w:hAnsi="Verdana" w:cs="Arial"/>
          <w:sz w:val="22"/>
          <w:szCs w:val="22"/>
        </w:rPr>
        <w:t>with your application. Forms will be detached before the selection process takes place.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E8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5A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5D0833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C22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EEF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DB5435" w:rsidRPr="00DA4ABC" w:rsidRDefault="00DB5435" w:rsidP="00DB5435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DB5435" w:rsidRDefault="00DB5435" w:rsidP="00DB5435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BA3544" w:rsidRDefault="00DB5435" w:rsidP="00DB5435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Default="00DB5435" w:rsidP="00DB5435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6E4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DB5435" w:rsidRPr="00DA4ABC" w:rsidRDefault="00DB5435" w:rsidP="00DB5435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/>
          <w:i/>
          <w:sz w:val="20"/>
        </w:rPr>
      </w:pPr>
    </w:p>
    <w:p w:rsidR="00DB5435" w:rsidRDefault="00DB5435" w:rsidP="00DB5435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AB088C" w:rsidRPr="0091567E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:rsidR="00DB5435" w:rsidRPr="0091567E" w:rsidRDefault="00DB5435" w:rsidP="00DB543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DB5435" w:rsidRPr="0091567E" w:rsidRDefault="00DB5435" w:rsidP="00DB5435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A43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07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B088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D9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proofErr w:type="gramEnd"/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</w:p>
    <w:p w:rsidR="00AB088C" w:rsidRDefault="00AB088C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E046F1" w:rsidRDefault="00DB5435" w:rsidP="00DB5435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D27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</w:t>
      </w:r>
      <w:proofErr w:type="gramEnd"/>
      <w:r w:rsidRPr="00DA4ABC">
        <w:rPr>
          <w:rFonts w:ascii="Verdana" w:hAnsi="Verdana" w:cs="Arial"/>
          <w:sz w:val="20"/>
        </w:rPr>
        <w:t>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EC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</w:t>
      </w:r>
      <w:proofErr w:type="gramEnd"/>
      <w:r w:rsidRPr="00DA4ABC">
        <w:rPr>
          <w:rFonts w:ascii="Verdana" w:hAnsi="Verdana" w:cs="Arial"/>
          <w:sz w:val="20"/>
        </w:rPr>
        <w:t xml:space="preserve">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A14E19" w:rsidRDefault="00A14E19" w:rsidP="00DB5435">
      <w:pPr>
        <w:ind w:left="-567"/>
        <w:jc w:val="both"/>
        <w:rPr>
          <w:rFonts w:ascii="Verdana" w:hAnsi="Verdana" w:cs="Arial"/>
          <w:sz w:val="32"/>
        </w:rPr>
      </w:pPr>
    </w:p>
    <w:p w:rsidR="00DB5435" w:rsidRPr="00DA4ABC" w:rsidRDefault="00A14E19" w:rsidP="00A14E19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32"/>
        </w:rPr>
        <w:t>______________________________________________</w:t>
      </w:r>
    </w:p>
    <w:p w:rsidR="00DB5435" w:rsidRPr="00DA4ABC" w:rsidRDefault="00DB5435" w:rsidP="00DB543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Where did you hear about this vacancy?</w:t>
      </w: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:rsidR="00A14E19" w:rsidRDefault="00A14E19" w:rsidP="00A14E19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0"/>
        </w:rPr>
        <w:t>__________________________________________________________________</w:t>
      </w:r>
    </w:p>
    <w:p w:rsidR="00A14E19" w:rsidRDefault="00A14E19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F6171" w:rsidRDefault="00DB5435" w:rsidP="00A14E19">
      <w:pPr>
        <w:pStyle w:val="NormalWeb"/>
        <w:tabs>
          <w:tab w:val="left" w:pos="4962"/>
        </w:tabs>
        <w:spacing w:before="0" w:beforeAutospacing="0" w:after="0" w:afterAutospacing="0"/>
        <w:ind w:left="-539"/>
      </w:pPr>
      <w:r>
        <w:rPr>
          <w:rFonts w:ascii="Verdana" w:hAnsi="Verdana"/>
          <w:sz w:val="22"/>
          <w:szCs w:val="22"/>
        </w:rPr>
        <w:t>Thank you for completing this monitoring form.</w:t>
      </w:r>
    </w:p>
    <w:sectPr w:rsidR="002F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35"/>
    <w:rsid w:val="002F6171"/>
    <w:rsid w:val="006E7EA5"/>
    <w:rsid w:val="00A14E19"/>
    <w:rsid w:val="00AB088C"/>
    <w:rsid w:val="00DA0EBA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F92F2-CEED-47C2-8399-0EBE135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5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43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B54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C98900BF</Template>
  <TotalTime>0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Wheeler</dc:creator>
  <cp:keywords/>
  <dc:description/>
  <cp:lastModifiedBy>Esther Kippax</cp:lastModifiedBy>
  <cp:revision>2</cp:revision>
  <cp:lastPrinted>2015-12-10T11:29:00Z</cp:lastPrinted>
  <dcterms:created xsi:type="dcterms:W3CDTF">2018-10-05T15:29:00Z</dcterms:created>
  <dcterms:modified xsi:type="dcterms:W3CDTF">2018-10-05T15:29:00Z</dcterms:modified>
</cp:coreProperties>
</file>