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B9F2" w14:textId="77777777" w:rsidR="00863D63" w:rsidRDefault="00863D63" w:rsidP="000B39F6">
      <w:pPr>
        <w:spacing w:line="276" w:lineRule="auto"/>
        <w:rPr>
          <w:rFonts w:ascii="Didot LT Std" w:hAnsi="Didot LT Std" w:cs="Arial"/>
          <w:b/>
          <w:color w:val="000000"/>
          <w:sz w:val="32"/>
          <w:szCs w:val="32"/>
        </w:rPr>
      </w:pPr>
      <w:r>
        <w:rPr>
          <w:rFonts w:ascii="Didot LT Std" w:hAnsi="Didot LT Std" w:cs="Arial"/>
          <w:b/>
          <w:color w:val="000000"/>
          <w:sz w:val="32"/>
          <w:szCs w:val="32"/>
        </w:rPr>
        <w:t>2019/20 MONTEVERDI APPRENTICES APPLICATION FORM</w:t>
      </w:r>
    </w:p>
    <w:p w14:paraId="324FBCB9" w14:textId="77777777" w:rsidR="00863D63" w:rsidRPr="00863D63" w:rsidRDefault="00863D63" w:rsidP="000B39F6">
      <w:pPr>
        <w:spacing w:line="276" w:lineRule="auto"/>
        <w:rPr>
          <w:rFonts w:ascii="Quasimoda Light" w:hAnsi="Quasimoda Light" w:cs="Arial"/>
          <w:b/>
          <w:color w:val="000000"/>
          <w:sz w:val="22"/>
          <w:szCs w:val="22"/>
        </w:rPr>
      </w:pPr>
    </w:p>
    <w:p w14:paraId="50F05586" w14:textId="14BCCF68" w:rsidR="00863D63" w:rsidRDefault="00863D63" w:rsidP="000B39F6">
      <w:pPr>
        <w:spacing w:line="276" w:lineRule="auto"/>
        <w:rPr>
          <w:rStyle w:val="freebirdformeditorviewitemrequiredasterisk"/>
          <w:rFonts w:ascii="Quasimoda Light" w:hAnsi="Quasimoda Light" w:cs="Helvetica"/>
          <w:b/>
          <w:color w:val="000000" w:themeColor="text1"/>
          <w:sz w:val="22"/>
          <w:szCs w:val="22"/>
          <w:shd w:val="clear" w:color="auto" w:fill="FFFFFF"/>
        </w:rPr>
      </w:pPr>
      <w:r>
        <w:rPr>
          <w:rStyle w:val="freebirdformeditorviewitemrequiredasterisk"/>
          <w:rFonts w:ascii="Quasimoda Light" w:hAnsi="Quasimoda Light" w:cs="Helvetica"/>
          <w:b/>
          <w:color w:val="000000" w:themeColor="text1"/>
          <w:sz w:val="22"/>
          <w:szCs w:val="22"/>
          <w:shd w:val="clear" w:color="auto" w:fill="FFFFFF"/>
        </w:rPr>
        <w:t>Name:</w:t>
      </w:r>
    </w:p>
    <w:p w14:paraId="0A3665F0" w14:textId="63F152F8" w:rsidR="00863D63" w:rsidRDefault="00863D63" w:rsidP="000B39F6">
      <w:pPr>
        <w:spacing w:line="276" w:lineRule="auto"/>
        <w:rPr>
          <w:rStyle w:val="freebirdformeditorviewitemrequiredasterisk"/>
          <w:rFonts w:ascii="Quasimoda Light" w:hAnsi="Quasimoda Light" w:cs="Helvetica"/>
          <w:b/>
          <w:color w:val="000000" w:themeColor="text1"/>
          <w:sz w:val="22"/>
          <w:szCs w:val="22"/>
          <w:shd w:val="clear" w:color="auto" w:fill="FFFFFF"/>
        </w:rPr>
      </w:pPr>
    </w:p>
    <w:p w14:paraId="3CF00C09" w14:textId="7E9B21B2" w:rsidR="00863D63" w:rsidRDefault="00863D63" w:rsidP="000B39F6">
      <w:pPr>
        <w:spacing w:line="276" w:lineRule="auto"/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</w:pPr>
      <w:r w:rsidRPr="00863D63"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  <w:t>Email address</w:t>
      </w:r>
      <w:r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  <w:t>:</w:t>
      </w:r>
    </w:p>
    <w:p w14:paraId="206897E3" w14:textId="67979A6E" w:rsidR="00862279" w:rsidRDefault="00862279" w:rsidP="000B39F6">
      <w:pPr>
        <w:spacing w:line="276" w:lineRule="auto"/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</w:pPr>
    </w:p>
    <w:p w14:paraId="3E0C6C4A" w14:textId="7DA33629" w:rsidR="00862279" w:rsidRDefault="00862279" w:rsidP="000B39F6">
      <w:pPr>
        <w:spacing w:line="276" w:lineRule="auto"/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</w:pPr>
      <w:r>
        <w:rPr>
          <w:rStyle w:val="freebirdformeditorviewitemrequiredasterisk"/>
          <w:rFonts w:ascii="Quasimoda Light" w:hAnsi="Quasimoda Light" w:cs="Helvetica"/>
          <w:b/>
          <w:color w:val="000000" w:themeColor="text1"/>
          <w:sz w:val="22"/>
          <w:szCs w:val="22"/>
          <w:shd w:val="clear" w:color="auto" w:fill="FFFFFF"/>
        </w:rPr>
        <w:t>Contact telephone number:</w:t>
      </w:r>
    </w:p>
    <w:p w14:paraId="0EFC7EEA" w14:textId="079D9221" w:rsidR="00862279" w:rsidRDefault="00862279" w:rsidP="000B39F6">
      <w:pPr>
        <w:spacing w:line="276" w:lineRule="auto"/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</w:pPr>
    </w:p>
    <w:p w14:paraId="42FBBB87" w14:textId="3B6FE494" w:rsidR="00862279" w:rsidRDefault="00862279" w:rsidP="000B39F6">
      <w:pPr>
        <w:spacing w:line="276" w:lineRule="auto"/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</w:pPr>
      <w:r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  <w:t>Nationality:</w:t>
      </w:r>
    </w:p>
    <w:p w14:paraId="4EA0E81E" w14:textId="0DF5A563" w:rsidR="00862279" w:rsidRDefault="00862279" w:rsidP="000B39F6">
      <w:pPr>
        <w:spacing w:line="276" w:lineRule="auto"/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</w:pPr>
    </w:p>
    <w:p w14:paraId="23D67C51" w14:textId="027264E6" w:rsidR="00862279" w:rsidRPr="00863D63" w:rsidRDefault="00862279" w:rsidP="000B39F6">
      <w:pPr>
        <w:spacing w:line="276" w:lineRule="auto"/>
        <w:rPr>
          <w:rStyle w:val="freebirdformeditorviewitemrequiredasterisk"/>
          <w:rFonts w:ascii="Quasimoda Light" w:hAnsi="Quasimoda Light" w:cs="Helvetica"/>
          <w:b/>
          <w:color w:val="000000" w:themeColor="text1"/>
          <w:sz w:val="22"/>
          <w:szCs w:val="22"/>
          <w:shd w:val="clear" w:color="auto" w:fill="FFFFFF"/>
        </w:rPr>
      </w:pPr>
      <w:r>
        <w:rPr>
          <w:rStyle w:val="freebirdformeditorviewpagecollectemailtitle"/>
          <w:rFonts w:ascii="Quasimoda Light" w:hAnsi="Quasimoda Light"/>
          <w:b/>
          <w:color w:val="000000" w:themeColor="text1"/>
          <w:sz w:val="22"/>
          <w:szCs w:val="22"/>
          <w:shd w:val="clear" w:color="auto" w:fill="FFFFFF"/>
        </w:rPr>
        <w:t>Current country of residence:</w:t>
      </w:r>
    </w:p>
    <w:p w14:paraId="6C04390C" w14:textId="790D6263" w:rsidR="00863D63" w:rsidRPr="00863D63" w:rsidRDefault="00863D63" w:rsidP="000B39F6">
      <w:pPr>
        <w:spacing w:line="276" w:lineRule="auto"/>
        <w:rPr>
          <w:rStyle w:val="freebirdformeditorviewitemrequiredasterisk"/>
          <w:rFonts w:ascii="Quasimoda Light" w:hAnsi="Quasimoda Light" w:cs="Helvetica"/>
          <w:b/>
          <w:color w:val="000000" w:themeColor="text1"/>
          <w:sz w:val="22"/>
          <w:szCs w:val="22"/>
          <w:shd w:val="clear" w:color="auto" w:fill="FFFFFF"/>
        </w:rPr>
      </w:pPr>
    </w:p>
    <w:p w14:paraId="54888954" w14:textId="3A3E49F6" w:rsidR="00863D63" w:rsidRDefault="00863D63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  <w:r>
        <w:rPr>
          <w:rFonts w:ascii="Quasimoda Light" w:hAnsi="Quasimoda Light" w:cs="Arial"/>
          <w:b/>
          <w:color w:val="000000" w:themeColor="text1"/>
          <w:sz w:val="22"/>
          <w:szCs w:val="22"/>
        </w:rPr>
        <w:t>Instrument:</w:t>
      </w:r>
    </w:p>
    <w:p w14:paraId="02A8285B" w14:textId="0820D133" w:rsidR="004760D4" w:rsidRDefault="004760D4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</w:p>
    <w:p w14:paraId="34DB18ED" w14:textId="5961591E" w:rsidR="00F40AF7" w:rsidRDefault="00EA0F26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  <w:r>
        <w:rPr>
          <w:rFonts w:ascii="Quasimoda Light" w:hAnsi="Quasimoda Light" w:cs="Arial"/>
          <w:b/>
          <w:color w:val="000000" w:themeColor="text1"/>
          <w:sz w:val="22"/>
          <w:szCs w:val="22"/>
        </w:rPr>
        <w:t>Please list your a</w:t>
      </w:r>
      <w:r w:rsidR="008C37B0">
        <w:rPr>
          <w:rFonts w:ascii="Quasimoda Light" w:hAnsi="Quasimoda Light" w:cs="Arial"/>
          <w:b/>
          <w:color w:val="000000" w:themeColor="text1"/>
          <w:sz w:val="22"/>
          <w:szCs w:val="22"/>
        </w:rPr>
        <w:t xml:space="preserve">udition </w:t>
      </w:r>
      <w:r>
        <w:rPr>
          <w:rFonts w:ascii="Quasimoda Light" w:hAnsi="Quasimoda Light" w:cs="Arial"/>
          <w:b/>
          <w:color w:val="000000" w:themeColor="text1"/>
          <w:sz w:val="22"/>
          <w:szCs w:val="22"/>
        </w:rPr>
        <w:t>p</w:t>
      </w:r>
      <w:r w:rsidR="00F40AF7">
        <w:rPr>
          <w:rFonts w:ascii="Quasimoda Light" w:hAnsi="Quasimoda Light" w:cs="Arial"/>
          <w:b/>
          <w:color w:val="000000" w:themeColor="text1"/>
          <w:sz w:val="22"/>
          <w:szCs w:val="22"/>
        </w:rPr>
        <w:t>iece</w:t>
      </w:r>
      <w:r w:rsidR="00354E0F">
        <w:rPr>
          <w:rFonts w:ascii="Quasimoda Light" w:hAnsi="Quasimoda Light" w:cs="Arial"/>
          <w:b/>
          <w:color w:val="000000" w:themeColor="text1"/>
          <w:sz w:val="22"/>
          <w:szCs w:val="22"/>
        </w:rPr>
        <w:t>s</w:t>
      </w:r>
      <w:r>
        <w:rPr>
          <w:rFonts w:ascii="Quasimoda Light" w:hAnsi="Quasimoda Light" w:cs="Arial"/>
          <w:b/>
          <w:color w:val="000000" w:themeColor="text1"/>
          <w:sz w:val="22"/>
          <w:szCs w:val="22"/>
        </w:rPr>
        <w:t xml:space="preserve"> (excluding orchestral extracts)</w:t>
      </w:r>
      <w:r w:rsidR="00354E0F">
        <w:rPr>
          <w:rFonts w:ascii="Quasimoda Light" w:hAnsi="Quasimoda Light" w:cs="Arial"/>
          <w:b/>
          <w:color w:val="000000" w:themeColor="text1"/>
          <w:sz w:val="22"/>
          <w:szCs w:val="22"/>
        </w:rPr>
        <w:t>:</w:t>
      </w:r>
    </w:p>
    <w:p w14:paraId="06A4C1BF" w14:textId="79A97ACC" w:rsidR="00080B4D" w:rsidRDefault="00080B4D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</w:p>
    <w:p w14:paraId="75D8F013" w14:textId="1E7EEE6F" w:rsidR="00080B4D" w:rsidRDefault="00080B4D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</w:p>
    <w:p w14:paraId="068DD099" w14:textId="098840DF" w:rsidR="00080B4D" w:rsidRDefault="00080B4D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</w:p>
    <w:p w14:paraId="4B2D62D5" w14:textId="27356B95" w:rsidR="00080B4D" w:rsidRDefault="00080B4D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</w:p>
    <w:p w14:paraId="07F38927" w14:textId="77777777" w:rsidR="00080B4D" w:rsidRDefault="00080B4D" w:rsidP="000B39F6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</w:p>
    <w:p w14:paraId="74975B20" w14:textId="188CAD4E" w:rsidR="00DE530D" w:rsidRDefault="00DE530D" w:rsidP="008C37B0">
      <w:pPr>
        <w:spacing w:line="276" w:lineRule="auto"/>
        <w:rPr>
          <w:rFonts w:ascii="Quasimoda Light" w:hAnsi="Quasimoda Light" w:cs="Arial"/>
          <w:b/>
          <w:color w:val="000000" w:themeColor="text1"/>
          <w:sz w:val="22"/>
          <w:szCs w:val="22"/>
        </w:rPr>
      </w:pPr>
      <w:r>
        <w:rPr>
          <w:rFonts w:ascii="Quasimoda Light" w:hAnsi="Quasimoda Light" w:cs="Arial"/>
          <w:b/>
          <w:color w:val="000000" w:themeColor="text1"/>
          <w:sz w:val="22"/>
          <w:szCs w:val="22"/>
        </w:rPr>
        <w:br/>
        <w:t xml:space="preserve">Are you bringing your own accompanist? YES </w:t>
      </w: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42924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576856">
        <w:rPr>
          <w:rFonts w:ascii="Quasimoda Light" w:hAnsi="Quasimoda Light" w:cs="Arial"/>
          <w:color w:val="000000"/>
          <w:sz w:val="22"/>
          <w:szCs w:val="22"/>
        </w:rPr>
        <w:t xml:space="preserve"> </w:t>
      </w:r>
      <w:r>
        <w:rPr>
          <w:rFonts w:ascii="Quasimoda Light" w:hAnsi="Quasimoda Light" w:cs="Arial"/>
          <w:b/>
          <w:color w:val="000000" w:themeColor="text1"/>
          <w:sz w:val="22"/>
          <w:szCs w:val="22"/>
        </w:rPr>
        <w:t xml:space="preserve">NO </w:t>
      </w: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188228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62CC96CE" w14:textId="77777777" w:rsidR="009776BE" w:rsidRDefault="009776BE" w:rsidP="000B39F6">
      <w:pPr>
        <w:spacing w:line="276" w:lineRule="auto"/>
        <w:rPr>
          <w:rFonts w:ascii="Didot LT Std" w:hAnsi="Didot LT Std" w:cs="Arial"/>
          <w:b/>
          <w:color w:val="000000"/>
          <w:sz w:val="32"/>
          <w:szCs w:val="32"/>
        </w:rPr>
      </w:pPr>
    </w:p>
    <w:p w14:paraId="04A02289" w14:textId="144CD679" w:rsidR="005A26C4" w:rsidRPr="009F785E" w:rsidRDefault="008A4A05" w:rsidP="000B39F6">
      <w:pPr>
        <w:spacing w:line="276" w:lineRule="auto"/>
        <w:rPr>
          <w:rFonts w:ascii="Didot LT Std" w:hAnsi="Didot LT Std" w:cs="Arial"/>
          <w:b/>
          <w:color w:val="000000"/>
          <w:sz w:val="32"/>
          <w:szCs w:val="32"/>
        </w:rPr>
      </w:pPr>
      <w:r>
        <w:rPr>
          <w:rFonts w:ascii="Didot LT Std" w:hAnsi="Didot LT Std" w:cs="Arial"/>
          <w:b/>
          <w:color w:val="000000"/>
          <w:sz w:val="32"/>
          <w:szCs w:val="32"/>
        </w:rPr>
        <w:t>CHECKLIST</w:t>
      </w:r>
    </w:p>
    <w:p w14:paraId="2F1B7A6B" w14:textId="1A7D6C71" w:rsidR="008300B0" w:rsidRDefault="008A4A05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r>
        <w:rPr>
          <w:rFonts w:ascii="Quasimoda Light" w:hAnsi="Quasimoda Light" w:cs="Arial"/>
          <w:color w:val="000000"/>
          <w:sz w:val="22"/>
          <w:szCs w:val="22"/>
        </w:rPr>
        <w:t>I have included the following with my application:</w:t>
      </w:r>
    </w:p>
    <w:p w14:paraId="58B5E68B" w14:textId="77777777" w:rsidR="00576856" w:rsidRDefault="00576856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</w:p>
    <w:p w14:paraId="75928CB7" w14:textId="5C346A32" w:rsidR="00832B9A" w:rsidRPr="00576856" w:rsidRDefault="00080B4D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14077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A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6856" w:rsidRPr="00576856">
        <w:rPr>
          <w:rFonts w:ascii="Quasimoda Light" w:hAnsi="Quasimoda Light" w:cs="Arial"/>
          <w:color w:val="000000"/>
          <w:sz w:val="22"/>
          <w:szCs w:val="22"/>
        </w:rPr>
        <w:t xml:space="preserve"> 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C</w:t>
      </w:r>
      <w:r w:rsidR="00832B9A" w:rsidRPr="00576856">
        <w:rPr>
          <w:rFonts w:ascii="Quasimoda Light" w:hAnsi="Quasimoda Light" w:cs="Arial"/>
          <w:color w:val="000000"/>
          <w:sz w:val="22"/>
          <w:szCs w:val="22"/>
        </w:rPr>
        <w:t xml:space="preserve">ompleted copy of 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this</w:t>
      </w:r>
      <w:r w:rsidR="00832B9A" w:rsidRPr="00576856">
        <w:rPr>
          <w:rFonts w:ascii="Quasimoda Light" w:hAnsi="Quasimoda Light" w:cs="Arial"/>
          <w:color w:val="000000"/>
          <w:sz w:val="22"/>
          <w:szCs w:val="22"/>
        </w:rPr>
        <w:t xml:space="preserve"> 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a</w:t>
      </w:r>
      <w:r w:rsidR="00832B9A" w:rsidRPr="00576856">
        <w:rPr>
          <w:rFonts w:ascii="Quasimoda Light" w:hAnsi="Quasimoda Light" w:cs="Arial"/>
          <w:color w:val="000000"/>
          <w:sz w:val="22"/>
          <w:szCs w:val="22"/>
        </w:rPr>
        <w:t xml:space="preserve">pplication 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f</w:t>
      </w:r>
      <w:r w:rsidR="00832B9A" w:rsidRPr="00576856">
        <w:rPr>
          <w:rFonts w:ascii="Quasimoda Light" w:hAnsi="Quasimoda Light" w:cs="Arial"/>
          <w:color w:val="000000"/>
          <w:sz w:val="22"/>
          <w:szCs w:val="22"/>
        </w:rPr>
        <w:t>orm</w:t>
      </w:r>
    </w:p>
    <w:p w14:paraId="351D2F69" w14:textId="2E079539" w:rsidR="00C3705A" w:rsidRPr="00576856" w:rsidRDefault="00080B4D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95598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5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6856" w:rsidRPr="00576856">
        <w:rPr>
          <w:rFonts w:ascii="Quasimoda Light" w:hAnsi="Quasimoda Light" w:cs="Arial"/>
          <w:color w:val="000000"/>
          <w:sz w:val="22"/>
          <w:szCs w:val="22"/>
        </w:rPr>
        <w:t xml:space="preserve"> </w:t>
      </w:r>
      <w:r w:rsidR="00832B9A" w:rsidRPr="00576856">
        <w:rPr>
          <w:rFonts w:ascii="Quasimoda Light" w:hAnsi="Quasimoda Light" w:cs="Arial"/>
          <w:color w:val="000000"/>
          <w:sz w:val="22"/>
          <w:szCs w:val="22"/>
        </w:rPr>
        <w:t>CV</w:t>
      </w:r>
    </w:p>
    <w:p w14:paraId="723A74B5" w14:textId="32CB3F0B" w:rsidR="00D31F67" w:rsidRPr="00576856" w:rsidRDefault="00080B4D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-97004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5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6856" w:rsidRPr="00576856">
        <w:rPr>
          <w:rFonts w:ascii="Quasimoda Light" w:hAnsi="Quasimoda Light" w:cs="Arial"/>
          <w:color w:val="000000"/>
          <w:sz w:val="22"/>
          <w:szCs w:val="22"/>
        </w:rPr>
        <w:t xml:space="preserve"> </w:t>
      </w:r>
      <w:r w:rsidR="004760D4">
        <w:rPr>
          <w:rFonts w:ascii="Quasimoda Light" w:hAnsi="Quasimoda Light" w:cs="Arial"/>
          <w:color w:val="000000"/>
          <w:sz w:val="22"/>
          <w:szCs w:val="22"/>
        </w:rPr>
        <w:t>L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ink o</w:t>
      </w:r>
      <w:r w:rsidR="00862279" w:rsidRPr="00576856">
        <w:rPr>
          <w:rFonts w:ascii="Quasimoda Light" w:hAnsi="Quasimoda Light" w:cs="Arial"/>
          <w:color w:val="000000"/>
          <w:sz w:val="22"/>
          <w:szCs w:val="22"/>
        </w:rPr>
        <w:t xml:space="preserve">r 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attachment of a r</w:t>
      </w:r>
      <w:r w:rsidR="00D31F67" w:rsidRPr="00576856">
        <w:rPr>
          <w:rFonts w:ascii="Quasimoda Light" w:hAnsi="Quasimoda Light" w:cs="Arial"/>
          <w:color w:val="000000"/>
          <w:sz w:val="22"/>
          <w:szCs w:val="22"/>
        </w:rPr>
        <w:t>ecent audio recording</w:t>
      </w:r>
      <w:r w:rsidR="008300B0" w:rsidRPr="00576856">
        <w:rPr>
          <w:rFonts w:ascii="Quasimoda Light" w:hAnsi="Quasimoda Light" w:cs="Arial"/>
          <w:color w:val="000000"/>
          <w:sz w:val="22"/>
          <w:szCs w:val="22"/>
        </w:rPr>
        <w:t xml:space="preserve"> or video</w:t>
      </w:r>
    </w:p>
    <w:p w14:paraId="2E986C09" w14:textId="16B581A2" w:rsidR="00C3705A" w:rsidRPr="00576856" w:rsidRDefault="00080B4D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3350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5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6856" w:rsidRPr="00576856">
        <w:rPr>
          <w:rFonts w:ascii="Quasimoda Light" w:hAnsi="Quasimoda Light" w:cs="Arial"/>
          <w:color w:val="000000"/>
          <w:sz w:val="22"/>
          <w:szCs w:val="22"/>
        </w:rPr>
        <w:t xml:space="preserve"> 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R</w:t>
      </w:r>
      <w:r w:rsidR="00373AEB" w:rsidRPr="00576856">
        <w:rPr>
          <w:rFonts w:ascii="Quasimoda Light" w:hAnsi="Quasimoda Light" w:cs="Arial"/>
          <w:color w:val="000000"/>
          <w:sz w:val="22"/>
          <w:szCs w:val="22"/>
        </w:rPr>
        <w:t>eference</w:t>
      </w:r>
      <w:r w:rsidR="00C3705A" w:rsidRPr="00576856">
        <w:rPr>
          <w:rFonts w:ascii="Quasimoda Light" w:hAnsi="Quasimoda Light" w:cs="Arial"/>
          <w:color w:val="000000"/>
          <w:sz w:val="22"/>
          <w:szCs w:val="22"/>
        </w:rPr>
        <w:t xml:space="preserve"> from </w:t>
      </w:r>
      <w:r w:rsidR="008A4A05" w:rsidRPr="00576856">
        <w:rPr>
          <w:rFonts w:ascii="Quasimoda Light" w:hAnsi="Quasimoda Light" w:cs="Arial"/>
          <w:color w:val="000000"/>
          <w:sz w:val="22"/>
          <w:szCs w:val="22"/>
        </w:rPr>
        <w:t>my</w:t>
      </w:r>
      <w:r w:rsidR="00C3705A" w:rsidRPr="00576856">
        <w:rPr>
          <w:rFonts w:ascii="Quasimoda Light" w:hAnsi="Quasimoda Light" w:cs="Arial"/>
          <w:color w:val="000000"/>
          <w:sz w:val="22"/>
          <w:szCs w:val="22"/>
        </w:rPr>
        <w:t xml:space="preserve"> current teache</w:t>
      </w:r>
      <w:r w:rsidR="00373AEB" w:rsidRPr="00576856">
        <w:rPr>
          <w:rFonts w:ascii="Quasimoda Light" w:hAnsi="Quasimoda Light" w:cs="Arial"/>
          <w:color w:val="000000"/>
          <w:sz w:val="22"/>
          <w:szCs w:val="22"/>
        </w:rPr>
        <w:t>r, conductor or director</w:t>
      </w:r>
    </w:p>
    <w:p w14:paraId="00BA2D6D" w14:textId="37481885" w:rsidR="00BD76EB" w:rsidRPr="00576856" w:rsidRDefault="00080B4D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-173715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5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6856" w:rsidRPr="00576856">
        <w:rPr>
          <w:rFonts w:ascii="Quasimoda Light" w:hAnsi="Quasimoda Light" w:cs="Arial"/>
          <w:color w:val="000000"/>
          <w:sz w:val="22"/>
          <w:szCs w:val="22"/>
        </w:rPr>
        <w:t xml:space="preserve"> </w:t>
      </w:r>
      <w:r w:rsidR="004F0E78">
        <w:rPr>
          <w:rFonts w:ascii="Quasimoda Light" w:hAnsi="Quasimoda Light" w:cs="Arial"/>
          <w:color w:val="000000"/>
          <w:sz w:val="22"/>
          <w:szCs w:val="22"/>
        </w:rPr>
        <w:t>C</w:t>
      </w:r>
      <w:r w:rsidR="00BD76EB" w:rsidRPr="00576856">
        <w:rPr>
          <w:rFonts w:ascii="Quasimoda Light" w:hAnsi="Quasimoda Light" w:cs="Arial"/>
          <w:color w:val="000000"/>
          <w:sz w:val="22"/>
          <w:szCs w:val="22"/>
        </w:rPr>
        <w:t>opy of MCO’s Equality and Diversity Monitoring Form</w:t>
      </w:r>
    </w:p>
    <w:p w14:paraId="4568723F" w14:textId="5BD4DF26" w:rsidR="00576856" w:rsidRDefault="00576856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</w:p>
    <w:p w14:paraId="2F2EC862" w14:textId="555A44E0" w:rsidR="00862279" w:rsidRDefault="00576856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r>
        <w:rPr>
          <w:rFonts w:ascii="Quasimoda Light" w:hAnsi="Quasimoda Light" w:cs="Arial"/>
          <w:color w:val="000000"/>
          <w:sz w:val="22"/>
          <w:szCs w:val="22"/>
        </w:rPr>
        <w:t>Please also confirm the following:</w:t>
      </w:r>
    </w:p>
    <w:p w14:paraId="0311322D" w14:textId="77777777" w:rsidR="00576856" w:rsidRPr="00576856" w:rsidRDefault="00576856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</w:p>
    <w:p w14:paraId="1FB2B176" w14:textId="643C8BFE" w:rsidR="00576856" w:rsidRPr="00576856" w:rsidRDefault="00080B4D" w:rsidP="000B39F6">
      <w:pPr>
        <w:spacing w:line="276" w:lineRule="auto"/>
        <w:rPr>
          <w:rFonts w:ascii="Quasimoda Light" w:hAnsi="Quasimoda Light" w:cs="Arial"/>
          <w:color w:val="000000" w:themeColor="text1"/>
          <w:sz w:val="22"/>
          <w:szCs w:val="22"/>
        </w:rPr>
      </w:pP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161624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5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6856" w:rsidRPr="00576856">
        <w:rPr>
          <w:rFonts w:ascii="Quasimoda Light" w:hAnsi="Quasimoda Light" w:cs="Arial"/>
          <w:color w:val="000000" w:themeColor="text1"/>
          <w:sz w:val="22"/>
          <w:szCs w:val="22"/>
        </w:rPr>
        <w:t xml:space="preserve"> I have the right to undertake paid work in the UK and in Europe</w:t>
      </w:r>
    </w:p>
    <w:p w14:paraId="75DC6220" w14:textId="53AB0D0B" w:rsidR="00DE530D" w:rsidRPr="00576856" w:rsidRDefault="00080B4D" w:rsidP="000B39F6">
      <w:pPr>
        <w:spacing w:line="276" w:lineRule="auto"/>
        <w:rPr>
          <w:rFonts w:ascii="Quasimoda Light" w:hAnsi="Quasimoda Light" w:cs="Arial"/>
          <w:color w:val="000000" w:themeColor="text1"/>
          <w:sz w:val="22"/>
          <w:szCs w:val="22"/>
        </w:rPr>
      </w:pPr>
      <w:sdt>
        <w:sdtPr>
          <w:rPr>
            <w:rFonts w:ascii="Quasimoda Light" w:hAnsi="Quasimoda Light" w:cs="Arial"/>
            <w:color w:val="000000"/>
            <w:sz w:val="22"/>
            <w:szCs w:val="22"/>
          </w:rPr>
          <w:id w:val="612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856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76856" w:rsidRPr="00576856">
        <w:rPr>
          <w:rFonts w:ascii="Quasimoda Light" w:hAnsi="Quasimoda Light" w:cs="Arial"/>
          <w:color w:val="000000" w:themeColor="text1"/>
          <w:sz w:val="22"/>
          <w:szCs w:val="22"/>
        </w:rPr>
        <w:t xml:space="preserve"> I am available for all dates </w:t>
      </w:r>
      <w:r>
        <w:rPr>
          <w:rFonts w:ascii="Quasimoda Light" w:hAnsi="Quasimoda Light" w:cs="Arial"/>
          <w:color w:val="000000" w:themeColor="text1"/>
          <w:sz w:val="22"/>
          <w:szCs w:val="22"/>
        </w:rPr>
        <w:t xml:space="preserve">currently </w:t>
      </w:r>
      <w:bookmarkStart w:id="0" w:name="_GoBack"/>
      <w:bookmarkEnd w:id="0"/>
      <w:r w:rsidR="00576856" w:rsidRPr="00576856">
        <w:rPr>
          <w:rFonts w:ascii="Quasimoda Light" w:hAnsi="Quasimoda Light" w:cs="Arial"/>
          <w:color w:val="000000" w:themeColor="text1"/>
          <w:sz w:val="22"/>
          <w:szCs w:val="22"/>
        </w:rPr>
        <w:t>listed</w:t>
      </w:r>
      <w:r w:rsidR="0047097D">
        <w:rPr>
          <w:rFonts w:ascii="Quasimoda Light" w:hAnsi="Quasimoda Light" w:cs="Arial"/>
          <w:color w:val="000000" w:themeColor="text1"/>
          <w:sz w:val="22"/>
          <w:szCs w:val="22"/>
        </w:rPr>
        <w:t xml:space="preserve"> as part of the 2019/20 Apprentices Programme</w:t>
      </w:r>
    </w:p>
    <w:p w14:paraId="41AC75DE" w14:textId="5547D215" w:rsidR="00862279" w:rsidRDefault="00862279" w:rsidP="000B39F6">
      <w:pPr>
        <w:spacing w:line="276" w:lineRule="auto"/>
        <w:rPr>
          <w:rFonts w:ascii="Quasimoda Light" w:hAnsi="Quasimoda Light" w:cs="Arial"/>
          <w:color w:val="000000" w:themeColor="text1"/>
          <w:sz w:val="22"/>
          <w:szCs w:val="22"/>
        </w:rPr>
      </w:pPr>
    </w:p>
    <w:p w14:paraId="177A700F" w14:textId="77777777" w:rsidR="008A4A05" w:rsidRDefault="008A4A05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r>
        <w:rPr>
          <w:rFonts w:ascii="Quasimoda Light" w:hAnsi="Quasimoda Light" w:cs="Arial"/>
          <w:color w:val="000000"/>
          <w:sz w:val="22"/>
          <w:szCs w:val="22"/>
        </w:rPr>
        <w:t xml:space="preserve">To apply, please email copies of the above items, or provide links (via OneDrive, Dropbox, Google Drive etc.) to </w:t>
      </w:r>
      <w:hyperlink r:id="rId7" w:history="1">
        <w:r w:rsidRPr="00D465D7">
          <w:rPr>
            <w:rStyle w:val="Hyperlink"/>
            <w:rFonts w:ascii="Quasimoda Light" w:hAnsi="Quasimoda Light" w:cs="Arial"/>
            <w:sz w:val="22"/>
            <w:szCs w:val="22"/>
          </w:rPr>
          <w:t>tom@monteverdi.org.uk</w:t>
        </w:r>
      </w:hyperlink>
      <w:r>
        <w:rPr>
          <w:rFonts w:ascii="Quasimoda Light" w:hAnsi="Quasimoda Light" w:cs="Arial"/>
          <w:color w:val="000000"/>
          <w:sz w:val="22"/>
          <w:szCs w:val="22"/>
        </w:rPr>
        <w:t xml:space="preserve"> with the subject line “Monteverdi Apprentices Application”:</w:t>
      </w:r>
    </w:p>
    <w:p w14:paraId="2B3BB70C" w14:textId="77777777" w:rsidR="003751E3" w:rsidRPr="009F785E" w:rsidRDefault="003751E3" w:rsidP="000B39F6">
      <w:pPr>
        <w:spacing w:line="276" w:lineRule="auto"/>
        <w:rPr>
          <w:rFonts w:ascii="Quasimoda Light" w:hAnsi="Quasimoda Light" w:cs="Arial"/>
          <w:b/>
          <w:color w:val="000000"/>
          <w:sz w:val="22"/>
          <w:szCs w:val="22"/>
        </w:rPr>
      </w:pPr>
    </w:p>
    <w:p w14:paraId="0DAD470A" w14:textId="2500FD7E" w:rsidR="000C0276" w:rsidRPr="009F785E" w:rsidRDefault="00FF5568" w:rsidP="000B39F6">
      <w:pPr>
        <w:spacing w:line="276" w:lineRule="auto"/>
        <w:rPr>
          <w:rFonts w:ascii="Quasimoda Light" w:hAnsi="Quasimoda Light" w:cs="Arial"/>
          <w:color w:val="000000"/>
          <w:sz w:val="22"/>
          <w:szCs w:val="22"/>
        </w:rPr>
      </w:pPr>
      <w:r w:rsidRPr="009F785E">
        <w:rPr>
          <w:rFonts w:ascii="Quasimoda Light" w:hAnsi="Quasimoda Light" w:cs="Arial"/>
          <w:b/>
          <w:color w:val="000000"/>
          <w:sz w:val="22"/>
          <w:szCs w:val="22"/>
        </w:rPr>
        <w:t xml:space="preserve">Applications close at </w:t>
      </w:r>
      <w:r w:rsidRPr="009F785E">
        <w:rPr>
          <w:rFonts w:ascii="Quasimoda Light" w:hAnsi="Quasimoda Light" w:cs="Arial"/>
          <w:b/>
          <w:color w:val="000000"/>
          <w:sz w:val="22"/>
          <w:szCs w:val="22"/>
          <w:u w:val="single"/>
        </w:rPr>
        <w:t>1</w:t>
      </w:r>
      <w:r w:rsidR="003452E7" w:rsidRPr="009F785E">
        <w:rPr>
          <w:rFonts w:ascii="Quasimoda Light" w:hAnsi="Quasimoda Light" w:cs="Arial"/>
          <w:b/>
          <w:color w:val="000000"/>
          <w:sz w:val="22"/>
          <w:szCs w:val="22"/>
          <w:u w:val="single"/>
        </w:rPr>
        <w:t>0</w:t>
      </w:r>
      <w:r w:rsidRPr="009F785E">
        <w:rPr>
          <w:rFonts w:ascii="Quasimoda Light" w:hAnsi="Quasimoda Light" w:cs="Arial"/>
          <w:b/>
          <w:color w:val="000000"/>
          <w:sz w:val="22"/>
          <w:szCs w:val="22"/>
          <w:u w:val="single"/>
        </w:rPr>
        <w:t>:00</w:t>
      </w:r>
      <w:r w:rsidR="00571181">
        <w:rPr>
          <w:rFonts w:ascii="Quasimoda Light" w:hAnsi="Quasimoda Light" w:cs="Arial"/>
          <w:b/>
          <w:color w:val="000000"/>
          <w:sz w:val="22"/>
          <w:szCs w:val="22"/>
          <w:u w:val="single"/>
        </w:rPr>
        <w:t>am</w:t>
      </w:r>
      <w:r w:rsidRPr="009F785E">
        <w:rPr>
          <w:rFonts w:ascii="Quasimoda Light" w:hAnsi="Quasimoda Light" w:cs="Arial"/>
          <w:b/>
          <w:color w:val="000000"/>
          <w:sz w:val="22"/>
          <w:szCs w:val="22"/>
        </w:rPr>
        <w:t xml:space="preserve"> on </w:t>
      </w:r>
      <w:r w:rsidR="003452E7" w:rsidRPr="009F785E">
        <w:rPr>
          <w:rFonts w:ascii="Quasimoda Light" w:hAnsi="Quasimoda Light" w:cs="Arial"/>
          <w:b/>
          <w:color w:val="000000"/>
          <w:sz w:val="22"/>
          <w:szCs w:val="22"/>
        </w:rPr>
        <w:t xml:space="preserve">Monday </w:t>
      </w:r>
      <w:r w:rsidR="008300B0">
        <w:rPr>
          <w:rFonts w:ascii="Quasimoda Light" w:hAnsi="Quasimoda Light" w:cs="Arial"/>
          <w:b/>
          <w:color w:val="000000"/>
          <w:sz w:val="22"/>
          <w:szCs w:val="22"/>
        </w:rPr>
        <w:t>2</w:t>
      </w:r>
      <w:r w:rsidR="00863D63">
        <w:rPr>
          <w:rFonts w:ascii="Quasimoda Light" w:hAnsi="Quasimoda Light" w:cs="Arial"/>
          <w:b/>
          <w:color w:val="000000"/>
          <w:sz w:val="22"/>
          <w:szCs w:val="22"/>
        </w:rPr>
        <w:t>9</w:t>
      </w:r>
      <w:r w:rsidR="008300B0">
        <w:rPr>
          <w:rFonts w:ascii="Quasimoda Light" w:hAnsi="Quasimoda Light" w:cs="Arial"/>
          <w:b/>
          <w:color w:val="000000"/>
          <w:sz w:val="22"/>
          <w:szCs w:val="22"/>
        </w:rPr>
        <w:t xml:space="preserve"> July</w:t>
      </w:r>
      <w:r w:rsidR="003452E7" w:rsidRPr="009F785E">
        <w:rPr>
          <w:rFonts w:ascii="Quasimoda Light" w:hAnsi="Quasimoda Light" w:cs="Arial"/>
          <w:b/>
          <w:color w:val="000000"/>
          <w:sz w:val="22"/>
          <w:szCs w:val="22"/>
        </w:rPr>
        <w:t xml:space="preserve"> 2019.</w:t>
      </w:r>
    </w:p>
    <w:sectPr w:rsidR="000C0276" w:rsidRPr="009F785E" w:rsidSect="00832B9A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0F61" w14:textId="77777777" w:rsidR="000B39F6" w:rsidRDefault="000B39F6" w:rsidP="008819D6">
      <w:r>
        <w:separator/>
      </w:r>
    </w:p>
  </w:endnote>
  <w:endnote w:type="continuationSeparator" w:id="0">
    <w:p w14:paraId="6CBBCF62" w14:textId="77777777" w:rsidR="000B39F6" w:rsidRDefault="000B39F6" w:rsidP="0088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 LT Std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Quasimoda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D229" w14:textId="77777777" w:rsidR="000B39F6" w:rsidRDefault="000B39F6" w:rsidP="008819D6">
      <w:r>
        <w:separator/>
      </w:r>
    </w:p>
  </w:footnote>
  <w:footnote w:type="continuationSeparator" w:id="0">
    <w:p w14:paraId="115620CD" w14:textId="77777777" w:rsidR="000B39F6" w:rsidRDefault="000B39F6" w:rsidP="0088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A016" w14:textId="292915A0" w:rsidR="000B39F6" w:rsidRDefault="000B39F6">
    <w:pPr>
      <w:pStyle w:val="Header"/>
    </w:pPr>
    <w:r w:rsidRPr="00D3696E">
      <w:rPr>
        <w:rFonts w:ascii="Quasimoda Light" w:hAnsi="Quasimoda Ligh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82F6EF9" wp14:editId="1CA7E140">
          <wp:simplePos x="0" y="0"/>
          <wp:positionH relativeFrom="margin">
            <wp:posOffset>-95693</wp:posOffset>
          </wp:positionH>
          <wp:positionV relativeFrom="paragraph">
            <wp:posOffset>-328915</wp:posOffset>
          </wp:positionV>
          <wp:extent cx="2768600" cy="1062990"/>
          <wp:effectExtent l="0" t="0" r="0" b="0"/>
          <wp:wrapTopAndBottom/>
          <wp:docPr id="1" name="Picture 1" descr="\\MON-NT01\Public\Marketing\01 Media\Artwork Assets and Logos\M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N-NT01\Public\Marketing\01 Media\Artwork Assets and Logos\MC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FAD"/>
    <w:multiLevelType w:val="hybridMultilevel"/>
    <w:tmpl w:val="214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A0C"/>
    <w:multiLevelType w:val="hybridMultilevel"/>
    <w:tmpl w:val="879A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02B6"/>
    <w:multiLevelType w:val="hybridMultilevel"/>
    <w:tmpl w:val="F9DAB9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5E6588"/>
    <w:multiLevelType w:val="hybridMultilevel"/>
    <w:tmpl w:val="7424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0E9"/>
    <w:multiLevelType w:val="hybridMultilevel"/>
    <w:tmpl w:val="D38062F0"/>
    <w:lvl w:ilvl="0" w:tplc="255CBD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0DE9"/>
    <w:multiLevelType w:val="hybridMultilevel"/>
    <w:tmpl w:val="AAB8DB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01B3"/>
    <w:multiLevelType w:val="hybridMultilevel"/>
    <w:tmpl w:val="B4AC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64A72"/>
    <w:multiLevelType w:val="hybridMultilevel"/>
    <w:tmpl w:val="72F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B614B"/>
    <w:multiLevelType w:val="hybridMultilevel"/>
    <w:tmpl w:val="82B2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E3B"/>
    <w:multiLevelType w:val="hybridMultilevel"/>
    <w:tmpl w:val="71148D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150EBC"/>
    <w:multiLevelType w:val="hybridMultilevel"/>
    <w:tmpl w:val="FFF2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E5DC6"/>
    <w:multiLevelType w:val="multilevel"/>
    <w:tmpl w:val="5E3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9549B5"/>
    <w:multiLevelType w:val="hybridMultilevel"/>
    <w:tmpl w:val="DEAE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70D"/>
    <w:multiLevelType w:val="hybridMultilevel"/>
    <w:tmpl w:val="B9A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448B"/>
    <w:multiLevelType w:val="hybridMultilevel"/>
    <w:tmpl w:val="B418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96ACF"/>
    <w:multiLevelType w:val="hybridMultilevel"/>
    <w:tmpl w:val="A510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3207"/>
    <w:multiLevelType w:val="hybridMultilevel"/>
    <w:tmpl w:val="053C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14AA1"/>
    <w:multiLevelType w:val="hybridMultilevel"/>
    <w:tmpl w:val="951C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76D6"/>
    <w:multiLevelType w:val="hybridMultilevel"/>
    <w:tmpl w:val="9C4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71B7A"/>
    <w:multiLevelType w:val="hybridMultilevel"/>
    <w:tmpl w:val="FE48DD7C"/>
    <w:lvl w:ilvl="0" w:tplc="10E8DFBC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</w:rPr>
    </w:lvl>
    <w:lvl w:ilvl="1" w:tplc="72467616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EE57AD0"/>
    <w:multiLevelType w:val="hybridMultilevel"/>
    <w:tmpl w:val="BB5C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3340"/>
    <w:multiLevelType w:val="hybridMultilevel"/>
    <w:tmpl w:val="9F761EFA"/>
    <w:lvl w:ilvl="0" w:tplc="255CBD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17"/>
  </w:num>
  <w:num w:numId="15">
    <w:abstractNumId w:val="10"/>
  </w:num>
  <w:num w:numId="16">
    <w:abstractNumId w:val="20"/>
  </w:num>
  <w:num w:numId="17">
    <w:abstractNumId w:val="12"/>
  </w:num>
  <w:num w:numId="18">
    <w:abstractNumId w:val="18"/>
  </w:num>
  <w:num w:numId="19">
    <w:abstractNumId w:val="3"/>
  </w:num>
  <w:num w:numId="20">
    <w:abstractNumId w:val="5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E2"/>
    <w:rsid w:val="00002DE3"/>
    <w:rsid w:val="0000693D"/>
    <w:rsid w:val="00014EB1"/>
    <w:rsid w:val="00016B33"/>
    <w:rsid w:val="00021D58"/>
    <w:rsid w:val="00036786"/>
    <w:rsid w:val="00037F54"/>
    <w:rsid w:val="00063D40"/>
    <w:rsid w:val="00065C2E"/>
    <w:rsid w:val="00075CA9"/>
    <w:rsid w:val="00080B4D"/>
    <w:rsid w:val="000B39F6"/>
    <w:rsid w:val="000C0276"/>
    <w:rsid w:val="000D194D"/>
    <w:rsid w:val="000D33D4"/>
    <w:rsid w:val="000D516F"/>
    <w:rsid w:val="000D69A8"/>
    <w:rsid w:val="000E68D3"/>
    <w:rsid w:val="001045E7"/>
    <w:rsid w:val="00105865"/>
    <w:rsid w:val="001109A3"/>
    <w:rsid w:val="00110D3D"/>
    <w:rsid w:val="00132215"/>
    <w:rsid w:val="00132616"/>
    <w:rsid w:val="00143F80"/>
    <w:rsid w:val="00146500"/>
    <w:rsid w:val="00146CF0"/>
    <w:rsid w:val="00152704"/>
    <w:rsid w:val="001612CD"/>
    <w:rsid w:val="00161521"/>
    <w:rsid w:val="00181EA3"/>
    <w:rsid w:val="00186BB5"/>
    <w:rsid w:val="00196986"/>
    <w:rsid w:val="00197775"/>
    <w:rsid w:val="001A0273"/>
    <w:rsid w:val="001A1F7D"/>
    <w:rsid w:val="001C2984"/>
    <w:rsid w:val="001F4DA2"/>
    <w:rsid w:val="001F70B7"/>
    <w:rsid w:val="00205A3B"/>
    <w:rsid w:val="00215597"/>
    <w:rsid w:val="002178E9"/>
    <w:rsid w:val="00225D1A"/>
    <w:rsid w:val="00227A5D"/>
    <w:rsid w:val="00235516"/>
    <w:rsid w:val="0024376C"/>
    <w:rsid w:val="00257E2E"/>
    <w:rsid w:val="00263FD2"/>
    <w:rsid w:val="002645FC"/>
    <w:rsid w:val="00271E83"/>
    <w:rsid w:val="002E6184"/>
    <w:rsid w:val="002F4F27"/>
    <w:rsid w:val="002F5B63"/>
    <w:rsid w:val="00315437"/>
    <w:rsid w:val="00320421"/>
    <w:rsid w:val="00321AC1"/>
    <w:rsid w:val="0033616B"/>
    <w:rsid w:val="00336A5E"/>
    <w:rsid w:val="00340C85"/>
    <w:rsid w:val="003452E7"/>
    <w:rsid w:val="003515A4"/>
    <w:rsid w:val="00354E0F"/>
    <w:rsid w:val="00356033"/>
    <w:rsid w:val="00370555"/>
    <w:rsid w:val="00372370"/>
    <w:rsid w:val="00373AEB"/>
    <w:rsid w:val="003751E3"/>
    <w:rsid w:val="003808C1"/>
    <w:rsid w:val="00381D19"/>
    <w:rsid w:val="00385479"/>
    <w:rsid w:val="00385BE2"/>
    <w:rsid w:val="0039427E"/>
    <w:rsid w:val="003954DB"/>
    <w:rsid w:val="003A3EEB"/>
    <w:rsid w:val="003B6F66"/>
    <w:rsid w:val="003C0429"/>
    <w:rsid w:val="003D77FE"/>
    <w:rsid w:val="003E1140"/>
    <w:rsid w:val="003F417B"/>
    <w:rsid w:val="004063BB"/>
    <w:rsid w:val="004179A5"/>
    <w:rsid w:val="004221F0"/>
    <w:rsid w:val="00433991"/>
    <w:rsid w:val="00435099"/>
    <w:rsid w:val="00446F20"/>
    <w:rsid w:val="004674C0"/>
    <w:rsid w:val="00467D6D"/>
    <w:rsid w:val="00467E85"/>
    <w:rsid w:val="0047097D"/>
    <w:rsid w:val="004760D4"/>
    <w:rsid w:val="00477A24"/>
    <w:rsid w:val="00480DA9"/>
    <w:rsid w:val="00484067"/>
    <w:rsid w:val="004A5967"/>
    <w:rsid w:val="004B75C2"/>
    <w:rsid w:val="004C4AD8"/>
    <w:rsid w:val="004C59BF"/>
    <w:rsid w:val="004F0E78"/>
    <w:rsid w:val="004F42F9"/>
    <w:rsid w:val="004F578A"/>
    <w:rsid w:val="004F6FD1"/>
    <w:rsid w:val="00504A6F"/>
    <w:rsid w:val="0052211F"/>
    <w:rsid w:val="00525C15"/>
    <w:rsid w:val="00533CE2"/>
    <w:rsid w:val="0056233A"/>
    <w:rsid w:val="0056686C"/>
    <w:rsid w:val="00571181"/>
    <w:rsid w:val="00571528"/>
    <w:rsid w:val="00576856"/>
    <w:rsid w:val="00583083"/>
    <w:rsid w:val="0059078A"/>
    <w:rsid w:val="00590FFA"/>
    <w:rsid w:val="005A26C4"/>
    <w:rsid w:val="005B1420"/>
    <w:rsid w:val="005C0C47"/>
    <w:rsid w:val="005C404E"/>
    <w:rsid w:val="005C560C"/>
    <w:rsid w:val="005D7A84"/>
    <w:rsid w:val="005D7D54"/>
    <w:rsid w:val="005E523C"/>
    <w:rsid w:val="005E71A0"/>
    <w:rsid w:val="00613EE6"/>
    <w:rsid w:val="006223B5"/>
    <w:rsid w:val="00655DD1"/>
    <w:rsid w:val="006565F4"/>
    <w:rsid w:val="00664C83"/>
    <w:rsid w:val="00665845"/>
    <w:rsid w:val="00666CDC"/>
    <w:rsid w:val="00671E90"/>
    <w:rsid w:val="00672F8F"/>
    <w:rsid w:val="006858BC"/>
    <w:rsid w:val="00687BC6"/>
    <w:rsid w:val="006A1F74"/>
    <w:rsid w:val="006A2BF6"/>
    <w:rsid w:val="006A57C1"/>
    <w:rsid w:val="006B43EA"/>
    <w:rsid w:val="006B5065"/>
    <w:rsid w:val="006E358F"/>
    <w:rsid w:val="006F0024"/>
    <w:rsid w:val="006F5E2D"/>
    <w:rsid w:val="007201D3"/>
    <w:rsid w:val="00726DB6"/>
    <w:rsid w:val="007442D2"/>
    <w:rsid w:val="00744EEA"/>
    <w:rsid w:val="00744F18"/>
    <w:rsid w:val="00766B3B"/>
    <w:rsid w:val="00770F9E"/>
    <w:rsid w:val="00784E07"/>
    <w:rsid w:val="00787926"/>
    <w:rsid w:val="00790A00"/>
    <w:rsid w:val="0079431A"/>
    <w:rsid w:val="007A17D9"/>
    <w:rsid w:val="007A6E95"/>
    <w:rsid w:val="007D6325"/>
    <w:rsid w:val="007F31EB"/>
    <w:rsid w:val="007F3D64"/>
    <w:rsid w:val="00800DBF"/>
    <w:rsid w:val="0081156C"/>
    <w:rsid w:val="00813094"/>
    <w:rsid w:val="008300B0"/>
    <w:rsid w:val="00832B9A"/>
    <w:rsid w:val="00836189"/>
    <w:rsid w:val="00862279"/>
    <w:rsid w:val="00863D63"/>
    <w:rsid w:val="00865E7A"/>
    <w:rsid w:val="008768B8"/>
    <w:rsid w:val="008819D6"/>
    <w:rsid w:val="0088293E"/>
    <w:rsid w:val="0088297B"/>
    <w:rsid w:val="008972BB"/>
    <w:rsid w:val="008A20D9"/>
    <w:rsid w:val="008A3F79"/>
    <w:rsid w:val="008A4A05"/>
    <w:rsid w:val="008B2A0D"/>
    <w:rsid w:val="008B2F8A"/>
    <w:rsid w:val="008B65B4"/>
    <w:rsid w:val="008C37B0"/>
    <w:rsid w:val="008D5EEE"/>
    <w:rsid w:val="008E2900"/>
    <w:rsid w:val="008E6A5D"/>
    <w:rsid w:val="008E6BFF"/>
    <w:rsid w:val="00902ECF"/>
    <w:rsid w:val="0091233B"/>
    <w:rsid w:val="00914269"/>
    <w:rsid w:val="00935D4C"/>
    <w:rsid w:val="00945EEC"/>
    <w:rsid w:val="00967B29"/>
    <w:rsid w:val="009757D3"/>
    <w:rsid w:val="009776BE"/>
    <w:rsid w:val="009862DF"/>
    <w:rsid w:val="00990105"/>
    <w:rsid w:val="009A2929"/>
    <w:rsid w:val="009A423D"/>
    <w:rsid w:val="009A4D59"/>
    <w:rsid w:val="009A5FC8"/>
    <w:rsid w:val="009B1F9B"/>
    <w:rsid w:val="009B4C71"/>
    <w:rsid w:val="009C20B1"/>
    <w:rsid w:val="009D11E2"/>
    <w:rsid w:val="009D1C99"/>
    <w:rsid w:val="009E39CA"/>
    <w:rsid w:val="009F5DF0"/>
    <w:rsid w:val="009F785E"/>
    <w:rsid w:val="00A14D27"/>
    <w:rsid w:val="00A15F1F"/>
    <w:rsid w:val="00A37113"/>
    <w:rsid w:val="00A43F15"/>
    <w:rsid w:val="00A53FA4"/>
    <w:rsid w:val="00A72598"/>
    <w:rsid w:val="00A95472"/>
    <w:rsid w:val="00A95935"/>
    <w:rsid w:val="00A970D3"/>
    <w:rsid w:val="00AB1E58"/>
    <w:rsid w:val="00AD7213"/>
    <w:rsid w:val="00AE779D"/>
    <w:rsid w:val="00B040B0"/>
    <w:rsid w:val="00B13612"/>
    <w:rsid w:val="00B15F7E"/>
    <w:rsid w:val="00B33612"/>
    <w:rsid w:val="00B46192"/>
    <w:rsid w:val="00B5784B"/>
    <w:rsid w:val="00B60980"/>
    <w:rsid w:val="00B628A9"/>
    <w:rsid w:val="00B70B4B"/>
    <w:rsid w:val="00B812D7"/>
    <w:rsid w:val="00B92A77"/>
    <w:rsid w:val="00BA2BEB"/>
    <w:rsid w:val="00BA3FD0"/>
    <w:rsid w:val="00BD3355"/>
    <w:rsid w:val="00BD5B55"/>
    <w:rsid w:val="00BD60AC"/>
    <w:rsid w:val="00BD76EB"/>
    <w:rsid w:val="00C00A07"/>
    <w:rsid w:val="00C123C2"/>
    <w:rsid w:val="00C141FC"/>
    <w:rsid w:val="00C3705A"/>
    <w:rsid w:val="00C64F4E"/>
    <w:rsid w:val="00C71A45"/>
    <w:rsid w:val="00C73AA3"/>
    <w:rsid w:val="00C762BB"/>
    <w:rsid w:val="00C84F0D"/>
    <w:rsid w:val="00CA28D2"/>
    <w:rsid w:val="00CA409E"/>
    <w:rsid w:val="00CC69A0"/>
    <w:rsid w:val="00CD381A"/>
    <w:rsid w:val="00CE5868"/>
    <w:rsid w:val="00CF2579"/>
    <w:rsid w:val="00CF6D6E"/>
    <w:rsid w:val="00D161BE"/>
    <w:rsid w:val="00D31F67"/>
    <w:rsid w:val="00D361D3"/>
    <w:rsid w:val="00D42489"/>
    <w:rsid w:val="00D43FCF"/>
    <w:rsid w:val="00D500C7"/>
    <w:rsid w:val="00D74995"/>
    <w:rsid w:val="00D75B8F"/>
    <w:rsid w:val="00D84C44"/>
    <w:rsid w:val="00D93E73"/>
    <w:rsid w:val="00DA3CEF"/>
    <w:rsid w:val="00DA5A6B"/>
    <w:rsid w:val="00DA719B"/>
    <w:rsid w:val="00DB445E"/>
    <w:rsid w:val="00DC6ED0"/>
    <w:rsid w:val="00DD73CB"/>
    <w:rsid w:val="00DE5275"/>
    <w:rsid w:val="00DE530D"/>
    <w:rsid w:val="00E00920"/>
    <w:rsid w:val="00E8303A"/>
    <w:rsid w:val="00E93D31"/>
    <w:rsid w:val="00E95985"/>
    <w:rsid w:val="00E97077"/>
    <w:rsid w:val="00EA0F26"/>
    <w:rsid w:val="00ED0A6B"/>
    <w:rsid w:val="00ED54FF"/>
    <w:rsid w:val="00ED554C"/>
    <w:rsid w:val="00EE6265"/>
    <w:rsid w:val="00EF7354"/>
    <w:rsid w:val="00EF75CE"/>
    <w:rsid w:val="00F03480"/>
    <w:rsid w:val="00F31572"/>
    <w:rsid w:val="00F4035B"/>
    <w:rsid w:val="00F40AF7"/>
    <w:rsid w:val="00F5068C"/>
    <w:rsid w:val="00F60E88"/>
    <w:rsid w:val="00F6302A"/>
    <w:rsid w:val="00F902E5"/>
    <w:rsid w:val="00F94AAD"/>
    <w:rsid w:val="00FE58E1"/>
    <w:rsid w:val="00FF5568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8EBF"/>
  <w15:chartTrackingRefBased/>
  <w15:docId w15:val="{11D8743A-F5A0-49ED-8A94-5C26F92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E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D7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C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533C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D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D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F4035B"/>
  </w:style>
  <w:style w:type="character" w:styleId="Emphasis">
    <w:name w:val="Emphasis"/>
    <w:basedOn w:val="DefaultParagraphFont"/>
    <w:uiPriority w:val="20"/>
    <w:qFormat/>
    <w:rsid w:val="00F4035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E586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523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E00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D77FE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77F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D11E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784B"/>
    <w:rPr>
      <w:b/>
      <w:bCs/>
    </w:rPr>
  </w:style>
  <w:style w:type="character" w:customStyle="1" w:styleId="freebirdformeditorviewpagecollectemailtitle">
    <w:name w:val="freebirdformeditorviewpagecollectemailtitle"/>
    <w:basedOn w:val="DefaultParagraphFont"/>
    <w:rsid w:val="00863D63"/>
  </w:style>
  <w:style w:type="character" w:customStyle="1" w:styleId="freebirdformeditorviewitemrequiredasterisk">
    <w:name w:val="freebirdformeditorviewitemrequiredasterisk"/>
    <w:basedOn w:val="DefaultParagraphFont"/>
    <w:rsid w:val="0086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@monteverd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52772088</Template>
  <TotalTime>341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Links>
    <vt:vector size="18" baseType="variant">
      <vt:variant>
        <vt:i4>8257548</vt:i4>
      </vt:variant>
      <vt:variant>
        <vt:i4>6</vt:i4>
      </vt:variant>
      <vt:variant>
        <vt:i4>0</vt:i4>
      </vt:variant>
      <vt:variant>
        <vt:i4>5</vt:i4>
      </vt:variant>
      <vt:variant>
        <vt:lpwstr>mailto:admin@monteverdi.org.uk</vt:lpwstr>
      </vt:variant>
      <vt:variant>
        <vt:lpwstr/>
      </vt:variant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mailto:admin@monteverdi.org.uk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http://www.monteverdi.co.uk/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Hansell</dc:creator>
  <cp:keywords/>
  <cp:lastModifiedBy>Tom Hansell</cp:lastModifiedBy>
  <cp:revision>21</cp:revision>
  <cp:lastPrinted>2018-04-25T09:03:00Z</cp:lastPrinted>
  <dcterms:created xsi:type="dcterms:W3CDTF">2019-05-15T09:29:00Z</dcterms:created>
  <dcterms:modified xsi:type="dcterms:W3CDTF">2019-05-29T14:39:00Z</dcterms:modified>
</cp:coreProperties>
</file>