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35" w:rsidRPr="00116767" w:rsidRDefault="00DB5435" w:rsidP="00DB5435">
      <w:pPr>
        <w:pStyle w:val="Heading1"/>
        <w:spacing w:before="0"/>
        <w:ind w:right="-514" w:hanging="540"/>
        <w:rPr>
          <w:rFonts w:ascii="Verdana" w:hAnsi="Verdana" w:cs="Arial"/>
          <w:color w:val="0000FF"/>
        </w:rPr>
      </w:pPr>
      <w:r w:rsidRPr="00116767">
        <w:rPr>
          <w:rFonts w:ascii="Verdana" w:hAnsi="Verdana" w:cs="Arial"/>
          <w:bCs w:val="0"/>
          <w:color w:val="0000FF"/>
        </w:rPr>
        <w:t xml:space="preserve">Equality and </w:t>
      </w:r>
      <w:r>
        <w:rPr>
          <w:rFonts w:ascii="Verdana" w:hAnsi="Verdana" w:cs="Arial"/>
          <w:bCs w:val="0"/>
          <w:color w:val="0000FF"/>
        </w:rPr>
        <w:t>D</w:t>
      </w:r>
      <w:r w:rsidRPr="00116767">
        <w:rPr>
          <w:rFonts w:ascii="Verdana" w:hAnsi="Verdana" w:cs="Arial"/>
          <w:bCs w:val="0"/>
          <w:color w:val="0000FF"/>
        </w:rPr>
        <w:t xml:space="preserve">iversity </w:t>
      </w:r>
      <w:r>
        <w:rPr>
          <w:rFonts w:ascii="Verdana" w:hAnsi="Verdana" w:cs="Arial"/>
          <w:bCs w:val="0"/>
          <w:color w:val="0000FF"/>
        </w:rPr>
        <w:t>M</w:t>
      </w:r>
      <w:r w:rsidRPr="00116767">
        <w:rPr>
          <w:rFonts w:ascii="Verdana" w:hAnsi="Verdana" w:cs="Arial"/>
          <w:bCs w:val="0"/>
          <w:color w:val="0000FF"/>
        </w:rPr>
        <w:t xml:space="preserve">onitoring </w:t>
      </w:r>
      <w:r>
        <w:rPr>
          <w:rFonts w:ascii="Verdana" w:hAnsi="Verdana" w:cs="Arial"/>
          <w:bCs w:val="0"/>
          <w:color w:val="0000FF"/>
        </w:rPr>
        <w:t>F</w:t>
      </w:r>
      <w:r w:rsidRPr="00116767">
        <w:rPr>
          <w:rFonts w:ascii="Verdana" w:hAnsi="Verdana" w:cs="Arial"/>
          <w:bCs w:val="0"/>
          <w:color w:val="0000FF"/>
        </w:rPr>
        <w:t>orm</w:t>
      </w:r>
    </w:p>
    <w:p w:rsidR="00DB5435" w:rsidRPr="00DA4ABC" w:rsidRDefault="00DB5435" w:rsidP="00DB5435">
      <w:pPr>
        <w:jc w:val="center"/>
        <w:rPr>
          <w:rFonts w:ascii="Verdana" w:hAnsi="Verdana"/>
          <w:b/>
          <w:sz w:val="16"/>
          <w:szCs w:val="16"/>
        </w:rPr>
      </w:pPr>
    </w:p>
    <w:p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The Monteverdi Choir &amp; Orchestras </w:t>
      </w:r>
      <w:r>
        <w:rPr>
          <w:rFonts w:ascii="Verdana" w:hAnsi="Verdana"/>
          <w:sz w:val="22"/>
          <w:szCs w:val="22"/>
        </w:rPr>
        <w:t>want to meet the aims</w:t>
      </w:r>
      <w:r w:rsidRPr="0091567E">
        <w:rPr>
          <w:rFonts w:ascii="Verdana" w:hAnsi="Verdana"/>
          <w:sz w:val="22"/>
          <w:szCs w:val="22"/>
        </w:rPr>
        <w:t xml:space="preserve"> and commitments set out in its equality policy</w:t>
      </w:r>
      <w:r>
        <w:rPr>
          <w:rFonts w:ascii="Verdana" w:hAnsi="Verdana"/>
          <w:sz w:val="22"/>
          <w:szCs w:val="22"/>
        </w:rPr>
        <w:t>. This includes</w:t>
      </w:r>
      <w:r w:rsidRPr="0091567E">
        <w:rPr>
          <w:rFonts w:ascii="Verdana" w:hAnsi="Verdana"/>
          <w:sz w:val="22"/>
          <w:szCs w:val="22"/>
        </w:rPr>
        <w:t xml:space="preserve"> not discriminat</w:t>
      </w:r>
      <w:r>
        <w:rPr>
          <w:rFonts w:ascii="Verdana" w:hAnsi="Verdana"/>
          <w:sz w:val="22"/>
          <w:szCs w:val="22"/>
        </w:rPr>
        <w:t>ing</w:t>
      </w:r>
      <w:r w:rsidRPr="0091567E">
        <w:rPr>
          <w:rFonts w:ascii="Verdana" w:hAnsi="Verdana"/>
          <w:sz w:val="22"/>
          <w:szCs w:val="22"/>
        </w:rPr>
        <w:t xml:space="preserve"> under the Equality Act 2010</w:t>
      </w:r>
      <w:r>
        <w:rPr>
          <w:rFonts w:ascii="Verdana" w:hAnsi="Verdana"/>
          <w:sz w:val="22"/>
          <w:szCs w:val="22"/>
        </w:rPr>
        <w:t>, and building an accurate picture of the make-up of the workforce in encouraging equality and diversity</w:t>
      </w:r>
      <w:r w:rsidRPr="0091567E">
        <w:rPr>
          <w:rFonts w:ascii="Verdana" w:hAnsi="Verdana"/>
          <w:sz w:val="22"/>
          <w:szCs w:val="22"/>
        </w:rPr>
        <w:t>.</w:t>
      </w:r>
    </w:p>
    <w:p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 xml:space="preserve"> needs your help and co-op</w:t>
      </w:r>
      <w:r>
        <w:rPr>
          <w:rFonts w:ascii="Verdana" w:hAnsi="Verdana"/>
          <w:sz w:val="22"/>
          <w:szCs w:val="22"/>
        </w:rPr>
        <w:t>eration to enable it to do this, but filling in this form is voluntary.</w:t>
      </w:r>
      <w:r w:rsidRPr="0091567E">
        <w:rPr>
          <w:rFonts w:ascii="Verdana" w:hAnsi="Verdana"/>
          <w:sz w:val="22"/>
          <w:szCs w:val="22"/>
        </w:rPr>
        <w:t xml:space="preserve"> </w:t>
      </w:r>
    </w:p>
    <w:p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>The information you provide will stay confidential</w:t>
      </w:r>
      <w:r>
        <w:rPr>
          <w:rFonts w:ascii="Verdana" w:hAnsi="Verdana"/>
          <w:sz w:val="22"/>
          <w:szCs w:val="22"/>
        </w:rPr>
        <w:t>, and be stored securely</w:t>
      </w:r>
      <w:r w:rsidRPr="0091567E">
        <w:rPr>
          <w:rFonts w:ascii="Verdana" w:hAnsi="Verdana"/>
          <w:sz w:val="22"/>
          <w:szCs w:val="22"/>
        </w:rPr>
        <w:t xml:space="preserve"> and limited to only some staff in the </w:t>
      </w:r>
      <w:r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>.</w:t>
      </w:r>
    </w:p>
    <w:p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  </w:t>
      </w:r>
    </w:p>
    <w:p w:rsidR="00DB5435" w:rsidRPr="00D70899" w:rsidRDefault="00DB5435" w:rsidP="00DB5435">
      <w:pPr>
        <w:tabs>
          <w:tab w:val="left" w:pos="5235"/>
        </w:tabs>
        <w:ind w:left="-539"/>
        <w:rPr>
          <w:rFonts w:ascii="Verdana" w:hAnsi="Verdana"/>
          <w:sz w:val="22"/>
          <w:szCs w:val="22"/>
        </w:rPr>
      </w:pPr>
      <w:r w:rsidRPr="00D70899">
        <w:rPr>
          <w:rFonts w:ascii="Verdana" w:hAnsi="Verdana"/>
          <w:sz w:val="22"/>
          <w:szCs w:val="22"/>
        </w:rPr>
        <w:t xml:space="preserve">Please return the completed form </w:t>
      </w:r>
      <w:r w:rsidRPr="007A2546">
        <w:rPr>
          <w:rFonts w:ascii="Verdana" w:hAnsi="Verdana" w:cs="Arial"/>
          <w:sz w:val="22"/>
          <w:szCs w:val="22"/>
        </w:rPr>
        <w:t>with your application. Forms will be detached before the selection process takes place.</w:t>
      </w:r>
      <w:bookmarkStart w:id="0" w:name="_GoBack"/>
      <w:bookmarkEnd w:id="0"/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0160" r="952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0E82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Gender</w:t>
      </w:r>
      <w:r>
        <w:rPr>
          <w:rFonts w:ascii="Verdana" w:hAnsi="Verdana" w:cs="Arial"/>
          <w:b/>
          <w:sz w:val="20"/>
        </w:rPr>
        <w:t xml:space="preserve">   </w:t>
      </w:r>
      <w:r w:rsidRPr="00DA4ABC">
        <w:rPr>
          <w:rFonts w:ascii="Verdana" w:hAnsi="Verdana" w:cs="Arial"/>
          <w:sz w:val="20"/>
        </w:rPr>
        <w:t>Male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Female</w:t>
      </w:r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9D5A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Are you mar</w:t>
      </w:r>
      <w:r>
        <w:rPr>
          <w:rFonts w:ascii="Verdana" w:hAnsi="Verdana" w:cs="Arial"/>
          <w:b/>
          <w:sz w:val="20"/>
        </w:rPr>
        <w:t xml:space="preserve">ried or in a civil partnership?   </w:t>
      </w:r>
      <w:r w:rsidRPr="00DA4ABC"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No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Pr="005D0833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065" r="571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2C22E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Age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16-24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25-29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30-34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 xml:space="preserve"> 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35-39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40-44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  <w:szCs w:val="20"/>
        </w:rPr>
        <w:t>45-49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50-54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55-59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60-64</w:t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65+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8890" r="7620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9EEFF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ethnicity?</w:t>
      </w:r>
    </w:p>
    <w:p w:rsidR="00DB5435" w:rsidRPr="00DA4ABC" w:rsidRDefault="00DB5435" w:rsidP="00DB5435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DB5435" w:rsidRDefault="00DB5435" w:rsidP="00DB5435">
      <w:pPr>
        <w:ind w:left="-567" w:firstLine="2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English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Welsh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Scottish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 xml:space="preserve">Irish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Default="00DB5435" w:rsidP="00DB5435">
      <w:pPr>
        <w:ind w:left="-567" w:firstLine="28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British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>Gypsy or Irish Traveller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Pr="00BA3544" w:rsidRDefault="00DB5435" w:rsidP="00DB5435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 xml:space="preserve">, please write in:  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White and Asian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mixed background</w:t>
      </w:r>
      <w:r>
        <w:rPr>
          <w:rFonts w:ascii="Verdana" w:hAnsi="Verdana" w:cs="Arial"/>
          <w:sz w:val="20"/>
        </w:rPr>
        <w:t>, please write in:</w:t>
      </w:r>
      <w:r>
        <w:rPr>
          <w:rFonts w:ascii="Verdana" w:hAnsi="Verdana" w:cs="Arial"/>
          <w:sz w:val="32"/>
        </w:rPr>
        <w:t xml:space="preserve">    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</w:rPr>
      </w:pP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Bangladeshi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Chinese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DB5435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>
        <w:rPr>
          <w:rFonts w:ascii="Verdana" w:hAnsi="Verdana" w:cs="Arial"/>
          <w:sz w:val="20"/>
        </w:rPr>
        <w:t>,</w:t>
      </w:r>
      <w:r w:rsidRPr="005D1517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please write in: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</w:rPr>
      </w:pPr>
      <w:r w:rsidRPr="00DA4ABC">
        <w:rPr>
          <w:rFonts w:ascii="Verdana" w:hAnsi="Verdana" w:cs="Arial"/>
          <w:sz w:val="20"/>
        </w:rPr>
        <w:tab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>
        <w:rPr>
          <w:rFonts w:ascii="Verdana" w:hAnsi="Verdana" w:cs="Arial"/>
          <w:sz w:val="20"/>
        </w:rPr>
        <w:t xml:space="preserve">, please write in:   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</w:rPr>
      </w:pP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Other ethnic group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Arab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ethnic group</w:t>
      </w:r>
      <w:r>
        <w:rPr>
          <w:rFonts w:ascii="Verdana" w:hAnsi="Verdana" w:cs="Arial"/>
          <w:sz w:val="20"/>
        </w:rPr>
        <w:t xml:space="preserve">, please write in: 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DB5435" w:rsidRDefault="00DB5435" w:rsidP="00DB5435">
      <w:pPr>
        <w:ind w:left="-567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br w:type="page"/>
      </w:r>
      <w:r>
        <w:rPr>
          <w:rFonts w:ascii="Verdana" w:hAnsi="Verdana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C6E4F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 xml:space="preserve">Do you consider yourself to </w:t>
      </w:r>
      <w:r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>
        <w:rPr>
          <w:rFonts w:ascii="Verdana" w:hAnsi="Verdana" w:cs="Arial"/>
          <w:b/>
          <w:sz w:val="20"/>
        </w:rPr>
        <w:t xml:space="preserve">  </w:t>
      </w:r>
    </w:p>
    <w:p w:rsidR="00DB5435" w:rsidRPr="00DA4ABC" w:rsidRDefault="00DB5435" w:rsidP="00DB5435">
      <w:pPr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Pr="00DA4ABC" w:rsidRDefault="00DB5435" w:rsidP="00DB5435">
      <w:pPr>
        <w:ind w:left="-567"/>
        <w:jc w:val="both"/>
        <w:rPr>
          <w:rFonts w:ascii="Verdana" w:hAnsi="Verdana"/>
          <w:i/>
          <w:sz w:val="20"/>
        </w:rPr>
      </w:pPr>
    </w:p>
    <w:p w:rsidR="00DB5435" w:rsidRDefault="00DB5435" w:rsidP="00DB5435">
      <w:pPr>
        <w:ind w:left="-540" w:hanging="2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>What is the effect or impact of your disability or health condition on your ability to give your best at work? Please write in here:</w:t>
      </w:r>
    </w:p>
    <w:p w:rsidR="00AB088C" w:rsidRDefault="00AB088C" w:rsidP="00DB5435">
      <w:pPr>
        <w:ind w:left="-540" w:hanging="27"/>
        <w:rPr>
          <w:rFonts w:ascii="Verdana" w:hAnsi="Verdana"/>
          <w:sz w:val="20"/>
          <w:szCs w:val="20"/>
        </w:rPr>
      </w:pPr>
    </w:p>
    <w:p w:rsidR="00AB088C" w:rsidRDefault="00AB088C" w:rsidP="00DB5435">
      <w:pPr>
        <w:ind w:left="-540" w:hanging="27"/>
        <w:rPr>
          <w:rFonts w:ascii="Verdana" w:hAnsi="Verdana"/>
          <w:sz w:val="20"/>
          <w:szCs w:val="20"/>
        </w:rPr>
      </w:pPr>
    </w:p>
    <w:p w:rsidR="00AB088C" w:rsidRPr="0091567E" w:rsidRDefault="00AB088C" w:rsidP="00DB5435">
      <w:pPr>
        <w:ind w:left="-540" w:hanging="27"/>
        <w:rPr>
          <w:rFonts w:ascii="Verdana" w:hAnsi="Verdana"/>
          <w:sz w:val="20"/>
          <w:szCs w:val="20"/>
        </w:rPr>
      </w:pPr>
    </w:p>
    <w:p w:rsidR="00DB5435" w:rsidRPr="0091567E" w:rsidRDefault="00DB5435" w:rsidP="00DB5435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:rsidR="00DB5435" w:rsidRPr="0091567E" w:rsidRDefault="00DB5435" w:rsidP="00DB5435">
      <w:pPr>
        <w:ind w:left="-56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 xml:space="preserve">The information in this form is for monitoring purposes only. If you </w:t>
      </w:r>
      <w:r>
        <w:rPr>
          <w:rFonts w:ascii="Verdana" w:hAnsi="Verdana"/>
          <w:sz w:val="20"/>
          <w:szCs w:val="20"/>
        </w:rPr>
        <w:t xml:space="preserve">believe you </w:t>
      </w:r>
      <w:r w:rsidRPr="0091567E">
        <w:rPr>
          <w:rFonts w:ascii="Verdana" w:hAnsi="Verdana"/>
          <w:sz w:val="20"/>
          <w:szCs w:val="20"/>
        </w:rPr>
        <w:t xml:space="preserve">need a ‘reasonable adjustment’, then </w:t>
      </w:r>
      <w:r>
        <w:rPr>
          <w:rFonts w:ascii="Verdana" w:hAnsi="Verdana"/>
          <w:sz w:val="20"/>
          <w:szCs w:val="20"/>
        </w:rPr>
        <w:t xml:space="preserve">please </w:t>
      </w:r>
      <w:r w:rsidRPr="0091567E">
        <w:rPr>
          <w:rFonts w:ascii="Verdana" w:hAnsi="Verdana"/>
          <w:sz w:val="20"/>
          <w:szCs w:val="20"/>
        </w:rPr>
        <w:t xml:space="preserve">discuss this with your manager, or the manager running the recruitment process if you are a job applicant. 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91567E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AA435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sexual orientation?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Gay woman/lesbian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Gay man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Bisexual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>If o</w:t>
      </w:r>
      <w:r w:rsidRPr="00DA4ABC">
        <w:rPr>
          <w:rFonts w:ascii="Verdana" w:hAnsi="Verdana" w:cs="Arial"/>
          <w:sz w:val="20"/>
        </w:rPr>
        <w:t>ther</w:t>
      </w:r>
      <w:r>
        <w:rPr>
          <w:rFonts w:ascii="Verdana" w:hAnsi="Verdana" w:cs="Arial"/>
          <w:sz w:val="20"/>
        </w:rPr>
        <w:t>, please write in:</w:t>
      </w:r>
      <w:r w:rsidRPr="00DA4ABC">
        <w:rPr>
          <w:rFonts w:ascii="Verdana" w:hAnsi="Verdana" w:cs="Arial"/>
          <w:sz w:val="20"/>
        </w:rPr>
        <w:tab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00757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:rsidR="00DB5435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  <w:t>Buddhist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AB088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AD95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Muslim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proofErr w:type="gramStart"/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Sikh</w:t>
      </w:r>
      <w:proofErr w:type="gramEnd"/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 religion</w:t>
      </w:r>
      <w:r>
        <w:rPr>
          <w:rFonts w:ascii="Verdana" w:hAnsi="Verdana" w:cs="Arial"/>
          <w:sz w:val="20"/>
        </w:rPr>
        <w:t xml:space="preserve"> or belief, please write in: </w:t>
      </w:r>
    </w:p>
    <w:p w:rsidR="00AB088C" w:rsidRDefault="00AB088C" w:rsidP="00DB5435">
      <w:pPr>
        <w:ind w:left="-567"/>
        <w:jc w:val="both"/>
        <w:rPr>
          <w:rFonts w:ascii="Verdana" w:hAnsi="Verdana" w:cs="Arial"/>
          <w:sz w:val="20"/>
        </w:rPr>
      </w:pP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ab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current working pattern?</w:t>
      </w:r>
    </w:p>
    <w:p w:rsidR="00DB5435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Full-time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Part-time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 </w:t>
      </w: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Pr="00E046F1" w:rsidRDefault="00DB5435" w:rsidP="00DB5435">
      <w:pPr>
        <w:ind w:left="-567"/>
        <w:jc w:val="both"/>
        <w:rPr>
          <w:rFonts w:ascii="Verdana" w:hAnsi="Verdana" w:cs="Arial"/>
          <w:sz w:val="16"/>
          <w:szCs w:val="16"/>
        </w:rPr>
      </w:pPr>
      <w:r w:rsidRPr="00E046F1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FD275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flexible working arrangement?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None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Flexi</w:t>
      </w:r>
      <w:proofErr w:type="gramEnd"/>
      <w:r w:rsidRPr="00DA4ABC">
        <w:rPr>
          <w:rFonts w:ascii="Verdana" w:hAnsi="Verdana" w:cs="Arial"/>
          <w:sz w:val="20"/>
        </w:rPr>
        <w:t>-time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Staggered hours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Term-time hours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Annualised hours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Job-share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Flexible shifts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Compressed hours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FEC9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Homeworking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proofErr w:type="gramStart"/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</w:t>
      </w:r>
      <w:proofErr w:type="gramEnd"/>
      <w:r w:rsidRPr="00DA4ABC">
        <w:rPr>
          <w:rFonts w:ascii="Verdana" w:hAnsi="Verdana" w:cs="Arial"/>
          <w:sz w:val="20"/>
        </w:rPr>
        <w:t xml:space="preserve"> not to say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</w:t>
      </w:r>
      <w:r>
        <w:rPr>
          <w:rFonts w:ascii="Verdana" w:hAnsi="Verdana" w:cs="Arial"/>
          <w:sz w:val="20"/>
        </w:rPr>
        <w:t>, please write in: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Do you have caring responsibilities? If yes</w:t>
      </w:r>
      <w:r>
        <w:rPr>
          <w:rFonts w:ascii="Verdana" w:hAnsi="Verdana" w:cs="Arial"/>
          <w:b/>
          <w:sz w:val="20"/>
        </w:rPr>
        <w:t>,</w:t>
      </w:r>
      <w:r w:rsidRPr="00DA4ABC">
        <w:rPr>
          <w:rFonts w:ascii="Verdana" w:hAnsi="Verdana" w:cs="Arial"/>
          <w:b/>
          <w:sz w:val="20"/>
        </w:rPr>
        <w:t xml:space="preserve"> please tick all that apply</w:t>
      </w:r>
    </w:p>
    <w:p w:rsidR="00DB5435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None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Primary carer of a child/children (under 18)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</w:p>
    <w:p w:rsidR="00DB5435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Primary carer of disabled child/children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adult (18 and over)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Pri</w:t>
      </w:r>
      <w:r>
        <w:rPr>
          <w:rFonts w:ascii="Verdana" w:hAnsi="Verdana" w:cs="Arial"/>
          <w:sz w:val="20"/>
        </w:rPr>
        <w:t xml:space="preserve">mary carer of older person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Secondary carer </w:t>
      </w:r>
      <w:r>
        <w:rPr>
          <w:rFonts w:ascii="Verdana" w:hAnsi="Verdana" w:cs="Arial"/>
          <w:sz w:val="20"/>
        </w:rPr>
        <w:t xml:space="preserve">(another person carries out the main caring role)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:rsidR="00A14E19" w:rsidRDefault="00A14E19" w:rsidP="00DB5435">
      <w:pPr>
        <w:ind w:left="-567"/>
        <w:jc w:val="both"/>
        <w:rPr>
          <w:rFonts w:ascii="Verdana" w:hAnsi="Verdana" w:cs="Arial"/>
          <w:sz w:val="32"/>
        </w:rPr>
      </w:pPr>
    </w:p>
    <w:p w:rsidR="00DB5435" w:rsidRPr="00DA4ABC" w:rsidRDefault="00A14E19" w:rsidP="00A14E19">
      <w:pPr>
        <w:ind w:left="-56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32"/>
        </w:rPr>
        <w:t>______________________________________________</w:t>
      </w:r>
    </w:p>
    <w:p w:rsidR="00DB5435" w:rsidRPr="00DA4ABC" w:rsidRDefault="00DB5435" w:rsidP="00DB5435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:rsidR="00A14E19" w:rsidRDefault="00A14E19" w:rsidP="00A14E19">
      <w:pPr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Where did you hear about this vacancy?</w:t>
      </w:r>
    </w:p>
    <w:p w:rsidR="00A14E19" w:rsidRDefault="00A14E19" w:rsidP="00A14E19">
      <w:pPr>
        <w:ind w:left="-567"/>
        <w:jc w:val="both"/>
        <w:rPr>
          <w:rFonts w:ascii="Verdana" w:hAnsi="Verdana" w:cs="Arial"/>
          <w:b/>
          <w:sz w:val="20"/>
        </w:rPr>
      </w:pPr>
    </w:p>
    <w:p w:rsidR="00A14E19" w:rsidRDefault="00A14E19" w:rsidP="00A14E19">
      <w:pPr>
        <w:ind w:left="-567"/>
        <w:jc w:val="both"/>
        <w:rPr>
          <w:rFonts w:ascii="Verdana" w:hAnsi="Verdana" w:cs="Arial"/>
          <w:b/>
          <w:sz w:val="20"/>
        </w:rPr>
      </w:pPr>
    </w:p>
    <w:p w:rsidR="00A14E19" w:rsidRDefault="00A14E19" w:rsidP="00A14E19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0"/>
        </w:rPr>
        <w:t>__________________________________________________________________</w:t>
      </w:r>
    </w:p>
    <w:p w:rsidR="00A14E19" w:rsidRDefault="00A14E19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2F6171" w:rsidRDefault="00DB5435" w:rsidP="00A14E19">
      <w:pPr>
        <w:pStyle w:val="NormalWeb"/>
        <w:tabs>
          <w:tab w:val="left" w:pos="4962"/>
        </w:tabs>
        <w:spacing w:before="0" w:beforeAutospacing="0" w:after="0" w:afterAutospacing="0"/>
        <w:ind w:left="-539"/>
      </w:pPr>
      <w:r>
        <w:rPr>
          <w:rFonts w:ascii="Verdana" w:hAnsi="Verdana"/>
          <w:sz w:val="22"/>
          <w:szCs w:val="22"/>
        </w:rPr>
        <w:t>Thank you for completing this monitoring form.</w:t>
      </w:r>
    </w:p>
    <w:sectPr w:rsidR="002F6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35"/>
    <w:rsid w:val="002F6171"/>
    <w:rsid w:val="006E7EA5"/>
    <w:rsid w:val="00A14E19"/>
    <w:rsid w:val="00AB088C"/>
    <w:rsid w:val="00D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F92F2-CEED-47C2-8399-0EBE1356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B54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435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DB543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8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F4E91A24</Template>
  <TotalTime>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Wheeler</dc:creator>
  <cp:keywords/>
  <dc:description/>
  <cp:lastModifiedBy>Martin Wheeler</cp:lastModifiedBy>
  <cp:revision>4</cp:revision>
  <cp:lastPrinted>2015-12-10T11:29:00Z</cp:lastPrinted>
  <dcterms:created xsi:type="dcterms:W3CDTF">2015-12-10T11:28:00Z</dcterms:created>
  <dcterms:modified xsi:type="dcterms:W3CDTF">2016-09-07T10:13:00Z</dcterms:modified>
</cp:coreProperties>
</file>